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979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1D2C27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D7C238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E6CD8D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0C8DE7F" w14:textId="25446F6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555D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50C6ECD"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9037EF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4629E6E6" w14:textId="77777777" w:rsidR="00CA2216" w:rsidRDefault="00CA2216" w:rsidP="00472DE3">
      <w:pPr>
        <w:tabs>
          <w:tab w:val="center" w:pos="5472"/>
        </w:tabs>
        <w:suppressAutoHyphens/>
        <w:jc w:val="center"/>
        <w:rPr>
          <w:rFonts w:asciiTheme="minorHAnsi" w:hAnsiTheme="minorHAnsi"/>
          <w:b/>
          <w:sz w:val="22"/>
          <w:szCs w:val="22"/>
        </w:rPr>
      </w:pPr>
    </w:p>
    <w:p w14:paraId="508BEF5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36A3BD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D859EE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4A2D3BC3"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45A84C0"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FA39C9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2BACA03"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2E48C4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4E7ADE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07068242"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FBFD893"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DE43487"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6BFF09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C7CB62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763E674"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E8CE182"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9461CCB" w14:textId="77777777" w:rsidTr="00EF49AB">
        <w:trPr>
          <w:trHeight w:val="1709"/>
        </w:trPr>
        <w:tc>
          <w:tcPr>
            <w:tcW w:w="11016" w:type="dxa"/>
          </w:tcPr>
          <w:p w14:paraId="0DB40B53" w14:textId="77777777" w:rsidR="006F152D" w:rsidRPr="006F152D" w:rsidRDefault="006F152D" w:rsidP="006F1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152D">
              <w:rPr>
                <w:rFonts w:ascii="Calibri" w:eastAsia="Adobe Song Std L" w:hAnsi="Calibri" w:cs="Angsana New"/>
                <w:b/>
              </w:rPr>
              <w:t xml:space="preserve">Describe the role of engineers in society and classify the different engineering branches, the functions of an engineer, and industries in which they work. </w:t>
            </w:r>
          </w:p>
          <w:p w14:paraId="4F23337D" w14:textId="77777777" w:rsidR="006F152D" w:rsidRPr="006F152D" w:rsidRDefault="006F152D" w:rsidP="006F1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152D">
              <w:rPr>
                <w:rFonts w:ascii="Calibri" w:eastAsia="Adobe Song Std L" w:hAnsi="Calibri" w:cs="Angsana New"/>
                <w:b/>
              </w:rPr>
              <w:t xml:space="preserve">Identify and describe academic pathways to bachelor’s degrees. </w:t>
            </w:r>
          </w:p>
          <w:p w14:paraId="147B0F11" w14:textId="77777777" w:rsidR="006F152D" w:rsidRPr="006F152D" w:rsidRDefault="006F152D" w:rsidP="006F1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152D">
              <w:rPr>
                <w:rFonts w:ascii="Calibri" w:eastAsia="Adobe Song Std L" w:hAnsi="Calibri" w:cs="Angsana New"/>
                <w:b/>
              </w:rPr>
              <w:t xml:space="preserve">Develop and apply effective strategies to succeed academically. </w:t>
            </w:r>
          </w:p>
          <w:p w14:paraId="4FFDABAF" w14:textId="77777777" w:rsidR="006F152D" w:rsidRPr="006F152D" w:rsidRDefault="006F152D" w:rsidP="006F1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152D">
              <w:rPr>
                <w:rFonts w:ascii="Calibri" w:eastAsia="Adobe Song Std L" w:hAnsi="Calibri" w:cs="Angsana New"/>
                <w:b/>
              </w:rPr>
              <w:t xml:space="preserve">Explain engineering ethical principles and standards. </w:t>
            </w:r>
          </w:p>
          <w:p w14:paraId="51B02E5E" w14:textId="77777777" w:rsidR="006F152D" w:rsidRPr="006F152D" w:rsidRDefault="006F152D" w:rsidP="006F1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152D">
              <w:rPr>
                <w:rFonts w:ascii="Calibri" w:eastAsia="Adobe Song Std L" w:hAnsi="Calibri" w:cs="Angsana New"/>
                <w:b/>
              </w:rPr>
              <w:t xml:space="preserve">Demonstrate knowledge of effective practices for writing technical engineering documents and making oral presentations. </w:t>
            </w:r>
          </w:p>
          <w:p w14:paraId="6EEFA529" w14:textId="77777777" w:rsidR="006F152D" w:rsidRPr="006F152D" w:rsidRDefault="006F152D" w:rsidP="006F1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152D">
              <w:rPr>
                <w:rFonts w:ascii="Calibri" w:eastAsia="Adobe Song Std L" w:hAnsi="Calibri" w:cs="Angsana New"/>
                <w:b/>
              </w:rPr>
              <w:t xml:space="preserve">Analyze engineering problems using the engineering design process. </w:t>
            </w:r>
          </w:p>
          <w:p w14:paraId="7AA00E00" w14:textId="77777777" w:rsidR="004827ED" w:rsidRPr="006F152D" w:rsidRDefault="006F152D" w:rsidP="006F152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F152D">
              <w:rPr>
                <w:rFonts w:ascii="Calibri" w:eastAsia="Adobe Song Std L" w:hAnsi="Calibri" w:cs="Angsana New"/>
                <w:b/>
              </w:rPr>
              <w:t xml:space="preserve">Demonstrate teamwork skills in working on an engineering design team. </w:t>
            </w:r>
          </w:p>
        </w:tc>
      </w:tr>
    </w:tbl>
    <w:p w14:paraId="41CB8F4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943A5F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3424659"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091B3D3"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0AC8A4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641C3D2" w14:textId="77777777" w:rsidR="00DF05A5" w:rsidRDefault="00DF05A5" w:rsidP="008342DE">
      <w:pPr>
        <w:rPr>
          <w:rFonts w:asciiTheme="minorHAnsi" w:hAnsiTheme="minorHAnsi" w:cs="Arial"/>
          <w:b/>
          <w:sz w:val="22"/>
          <w:szCs w:val="22"/>
          <w:u w:val="single"/>
        </w:rPr>
      </w:pPr>
    </w:p>
    <w:p w14:paraId="54023D0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4ED51D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F6AC7A7" w14:textId="77777777" w:rsidR="0096568F" w:rsidRDefault="0096568F" w:rsidP="009D14D3">
      <w:pPr>
        <w:rPr>
          <w:rFonts w:asciiTheme="minorHAnsi" w:hAnsiTheme="minorHAnsi" w:cs="Arial"/>
          <w:b/>
          <w:sz w:val="22"/>
          <w:szCs w:val="22"/>
          <w:u w:val="single"/>
        </w:rPr>
      </w:pPr>
    </w:p>
    <w:p w14:paraId="4E7A446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39E40F6"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92F03A5"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564794C" w14:textId="77777777" w:rsidTr="00A92FB3">
        <w:tc>
          <w:tcPr>
            <w:tcW w:w="4608" w:type="dxa"/>
          </w:tcPr>
          <w:p w14:paraId="0BABA87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36A705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441D60F" w14:textId="77777777" w:rsidTr="00A92FB3">
        <w:tc>
          <w:tcPr>
            <w:tcW w:w="4608" w:type="dxa"/>
          </w:tcPr>
          <w:p w14:paraId="6A8E1B3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8B71F8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162188C" w14:textId="77777777" w:rsidTr="00A92FB3">
        <w:tc>
          <w:tcPr>
            <w:tcW w:w="4608" w:type="dxa"/>
          </w:tcPr>
          <w:p w14:paraId="7CBDF0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DD2F73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B549576"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6F6D192"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5D291B3"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A2C5AB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2A009E5"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00A88EFB" w14:textId="77777777" w:rsidR="00E64B09" w:rsidRPr="008342DE" w:rsidRDefault="00E64B09" w:rsidP="00E64B09">
      <w:pPr>
        <w:autoSpaceDE w:val="0"/>
        <w:autoSpaceDN w:val="0"/>
        <w:adjustRightInd w:val="0"/>
        <w:rPr>
          <w:rFonts w:asciiTheme="minorHAnsi" w:hAnsiTheme="minorHAnsi"/>
          <w:color w:val="000000"/>
          <w:sz w:val="22"/>
          <w:szCs w:val="22"/>
        </w:rPr>
      </w:pPr>
    </w:p>
    <w:p w14:paraId="5D81DF2A"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A5B4000" w14:textId="77777777" w:rsidR="00E64B09" w:rsidRPr="008342DE" w:rsidRDefault="00E64B09" w:rsidP="00E64B09">
      <w:pPr>
        <w:rPr>
          <w:rFonts w:asciiTheme="minorHAnsi" w:hAnsiTheme="minorHAnsi"/>
          <w:color w:val="000000"/>
          <w:sz w:val="22"/>
          <w:szCs w:val="22"/>
        </w:rPr>
      </w:pPr>
    </w:p>
    <w:p w14:paraId="79B31AF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71E3CD6" w14:textId="77777777" w:rsidR="00E64B09" w:rsidRPr="008342DE" w:rsidRDefault="00E64B09" w:rsidP="00B511B8">
      <w:pPr>
        <w:rPr>
          <w:rFonts w:asciiTheme="minorHAnsi" w:hAnsiTheme="minorHAnsi"/>
          <w:color w:val="000000"/>
          <w:sz w:val="22"/>
          <w:szCs w:val="22"/>
        </w:rPr>
      </w:pPr>
    </w:p>
    <w:p w14:paraId="0E10C61F"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48D47B6"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B04F0A7" w14:textId="77777777" w:rsidR="00C566A2" w:rsidRPr="008342DE" w:rsidRDefault="00C566A2" w:rsidP="004827ED">
      <w:pPr>
        <w:rPr>
          <w:rFonts w:asciiTheme="minorHAnsi" w:hAnsiTheme="minorHAnsi"/>
          <w:color w:val="000000"/>
          <w:sz w:val="22"/>
          <w:szCs w:val="22"/>
        </w:rPr>
      </w:pPr>
    </w:p>
    <w:p w14:paraId="779100D8"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0DA57E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36C09D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2C383A3" w14:textId="77777777" w:rsidR="007F6C9F" w:rsidRDefault="007F6C9F" w:rsidP="007F6C9F">
      <w:pPr>
        <w:pStyle w:val="ListParagraph"/>
        <w:numPr>
          <w:ilvl w:val="0"/>
          <w:numId w:val="10"/>
        </w:numPr>
        <w:rPr>
          <w:snapToGrid w:val="0"/>
        </w:rPr>
      </w:pPr>
      <w:r>
        <w:rPr>
          <w:snapToGrid w:val="0"/>
        </w:rPr>
        <w:t>Reduce the score on test(s) or assignment(s);</w:t>
      </w:r>
    </w:p>
    <w:p w14:paraId="219DAC9A" w14:textId="77777777" w:rsidR="007F6C9F" w:rsidRDefault="007F6C9F" w:rsidP="007F6C9F">
      <w:pPr>
        <w:pStyle w:val="ListParagraph"/>
        <w:numPr>
          <w:ilvl w:val="0"/>
          <w:numId w:val="10"/>
        </w:numPr>
        <w:rPr>
          <w:snapToGrid w:val="0"/>
        </w:rPr>
      </w:pPr>
      <w:r>
        <w:rPr>
          <w:snapToGrid w:val="0"/>
        </w:rPr>
        <w:t xml:space="preserve">Reduce the grade in the course; </w:t>
      </w:r>
    </w:p>
    <w:p w14:paraId="38F3661E"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CA15307"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03FB3459"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713F719"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3FB5FD6"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4D9861D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9EE71C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B900F72" w14:textId="77777777" w:rsidR="004827ED" w:rsidRPr="008342DE" w:rsidRDefault="004827ED" w:rsidP="004827ED">
      <w:pPr>
        <w:rPr>
          <w:rFonts w:asciiTheme="minorHAnsi" w:hAnsiTheme="minorHAnsi" w:cs="Arial"/>
          <w:b/>
          <w:sz w:val="22"/>
          <w:szCs w:val="22"/>
          <w:u w:val="single"/>
        </w:rPr>
      </w:pPr>
    </w:p>
    <w:p w14:paraId="60AD8A0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C9584C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0F131299" w14:textId="77777777" w:rsidR="00B65E36" w:rsidRPr="008342DE" w:rsidRDefault="00B65E36" w:rsidP="004827ED">
      <w:pPr>
        <w:rPr>
          <w:rFonts w:asciiTheme="minorHAnsi" w:hAnsiTheme="minorHAnsi" w:cs="Arial"/>
          <w:sz w:val="22"/>
          <w:szCs w:val="22"/>
        </w:rPr>
      </w:pPr>
    </w:p>
    <w:p w14:paraId="69BD1E78"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746C5DA" w14:textId="77777777" w:rsidR="00B511B8" w:rsidRPr="008342DE" w:rsidRDefault="00723943" w:rsidP="00B511B8">
      <w:pPr>
        <w:jc w:val="center"/>
        <w:rPr>
          <w:rFonts w:asciiTheme="minorHAnsi" w:hAnsiTheme="minorHAnsi" w:cs="Arial"/>
          <w:b/>
          <w:sz w:val="22"/>
          <w:szCs w:val="22"/>
        </w:rPr>
      </w:pPr>
      <w:r>
        <w:rPr>
          <w:rFonts w:asciiTheme="minorHAnsi" w:hAnsiTheme="minorHAnsi" w:cs="Arial"/>
          <w:b/>
          <w:sz w:val="22"/>
          <w:szCs w:val="22"/>
        </w:rPr>
        <w:pict w14:anchorId="3876F4FF">
          <v:rect id="_x0000_i1027" style="width:0;height:1.5pt" o:hralign="center" o:hrstd="t" o:hr="t" fillcolor="#a0a0a0" stroked="f"/>
        </w:pict>
      </w:r>
    </w:p>
    <w:p w14:paraId="1120F10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7CB28D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07EA28F5"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D31ED9C" w14:textId="77777777" w:rsidR="00667FBA" w:rsidRDefault="00667FBA" w:rsidP="00E64B09">
      <w:pPr>
        <w:widowControl w:val="0"/>
        <w:rPr>
          <w:rFonts w:asciiTheme="minorHAnsi" w:hAnsiTheme="minorHAnsi" w:cs="Arial"/>
          <w:sz w:val="22"/>
          <w:szCs w:val="22"/>
          <w:lang w:val="en-CA"/>
        </w:rPr>
      </w:pPr>
    </w:p>
    <w:p w14:paraId="3F7552C3" w14:textId="77777777" w:rsidR="00F8261B" w:rsidRDefault="00F8261B" w:rsidP="00F8261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2F4DB8F" w14:textId="77777777" w:rsidR="00F8261B" w:rsidRDefault="00F8261B" w:rsidP="00F8261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697B2D2" w14:textId="77777777" w:rsidR="00F8261B" w:rsidRDefault="00F8261B" w:rsidP="00F8261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8261B" w14:paraId="2A621E7F" w14:textId="77777777" w:rsidTr="00793135">
        <w:tc>
          <w:tcPr>
            <w:tcW w:w="810" w:type="dxa"/>
            <w:vMerge w:val="restart"/>
            <w:tcBorders>
              <w:top w:val="nil"/>
              <w:left w:val="nil"/>
              <w:bottom w:val="nil"/>
              <w:right w:val="nil"/>
            </w:tcBorders>
          </w:tcPr>
          <w:p w14:paraId="14B41322" w14:textId="77777777" w:rsidR="00F8261B" w:rsidRDefault="00F8261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4EC7F5" w14:textId="77777777" w:rsidR="00F8261B" w:rsidRDefault="00F8261B"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859DC37"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8261B" w14:paraId="3479987B" w14:textId="77777777" w:rsidTr="00793135">
        <w:tc>
          <w:tcPr>
            <w:tcW w:w="810" w:type="dxa"/>
            <w:vMerge/>
            <w:tcBorders>
              <w:top w:val="nil"/>
              <w:left w:val="nil"/>
              <w:bottom w:val="nil"/>
              <w:right w:val="nil"/>
            </w:tcBorders>
          </w:tcPr>
          <w:p w14:paraId="1138B300" w14:textId="77777777" w:rsidR="00F8261B" w:rsidRDefault="00F8261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37B7B4"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F8F50C7"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14" w:history="1">
              <w:r w:rsidR="00F8261B" w:rsidRPr="00373D07">
                <w:rPr>
                  <w:rStyle w:val="Hyperlink"/>
                  <w:rFonts w:ascii="Arial" w:hAnsi="Arial" w:cs="Arial"/>
                  <w:sz w:val="21"/>
                  <w:szCs w:val="21"/>
                </w:rPr>
                <w:t>drc@norcocollege.edu</w:t>
              </w:r>
            </w:hyperlink>
          </w:p>
          <w:p w14:paraId="781ABAB5" w14:textId="77777777" w:rsidR="00F8261B" w:rsidRDefault="00F8261B" w:rsidP="00793135">
            <w:pPr>
              <w:autoSpaceDE w:val="0"/>
              <w:autoSpaceDN w:val="0"/>
              <w:adjustRightInd w:val="0"/>
              <w:spacing w:line="262" w:lineRule="auto"/>
              <w:ind w:right="491"/>
              <w:rPr>
                <w:rFonts w:ascii="Arial" w:hAnsi="Arial" w:cs="Arial"/>
                <w:sz w:val="21"/>
                <w:szCs w:val="21"/>
              </w:rPr>
            </w:pPr>
          </w:p>
        </w:tc>
      </w:tr>
      <w:tr w:rsidR="00F8261B" w14:paraId="55167189" w14:textId="77777777" w:rsidTr="00793135">
        <w:tc>
          <w:tcPr>
            <w:tcW w:w="810" w:type="dxa"/>
            <w:tcBorders>
              <w:top w:val="nil"/>
              <w:left w:val="nil"/>
              <w:bottom w:val="nil"/>
              <w:right w:val="nil"/>
            </w:tcBorders>
          </w:tcPr>
          <w:p w14:paraId="37DB81B9"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0C6447"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5700256"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8261B" w14:paraId="7A52485E" w14:textId="77777777" w:rsidTr="00793135">
        <w:tc>
          <w:tcPr>
            <w:tcW w:w="810" w:type="dxa"/>
            <w:tcBorders>
              <w:top w:val="nil"/>
              <w:left w:val="nil"/>
              <w:bottom w:val="nil"/>
              <w:right w:val="nil"/>
            </w:tcBorders>
          </w:tcPr>
          <w:p w14:paraId="590E7BDF" w14:textId="77777777" w:rsidR="00F8261B" w:rsidRDefault="00F8261B" w:rsidP="00793135">
            <w:pPr>
              <w:autoSpaceDE w:val="0"/>
              <w:autoSpaceDN w:val="0"/>
              <w:adjustRightInd w:val="0"/>
              <w:spacing w:line="262" w:lineRule="auto"/>
              <w:ind w:right="491"/>
              <w:rPr>
                <w:rFonts w:ascii="Wingdings" w:hAnsi="Wingdings" w:cs="Arial"/>
                <w:sz w:val="21"/>
                <w:szCs w:val="21"/>
              </w:rPr>
            </w:pPr>
          </w:p>
          <w:p w14:paraId="1BB2F175" w14:textId="77777777" w:rsidR="00F8261B" w:rsidRDefault="00F8261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AE5C802" w14:textId="77777777" w:rsidR="00F8261B" w:rsidRPr="003C670C" w:rsidRDefault="00F8261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C36B88A"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15" w:history="1">
              <w:r w:rsidR="00F8261B" w:rsidRPr="00217201">
                <w:rPr>
                  <w:rStyle w:val="Hyperlink"/>
                  <w:rFonts w:ascii="Arial" w:hAnsi="Arial" w:cs="Arial"/>
                  <w:sz w:val="21"/>
                  <w:szCs w:val="21"/>
                </w:rPr>
                <w:t>veterans.services@norcocollege.edu</w:t>
              </w:r>
            </w:hyperlink>
          </w:p>
        </w:tc>
      </w:tr>
      <w:tr w:rsidR="00F8261B" w14:paraId="3C2F40CA" w14:textId="77777777" w:rsidTr="00793135">
        <w:tc>
          <w:tcPr>
            <w:tcW w:w="810" w:type="dxa"/>
            <w:tcBorders>
              <w:top w:val="nil"/>
              <w:left w:val="nil"/>
              <w:bottom w:val="nil"/>
              <w:right w:val="nil"/>
            </w:tcBorders>
          </w:tcPr>
          <w:p w14:paraId="41AF2DDE" w14:textId="77777777" w:rsidR="00F8261B" w:rsidRDefault="00F8261B"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87F70E4"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4C1AD376"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8261B" w14:paraId="6F6EC477" w14:textId="77777777" w:rsidTr="00793135">
        <w:tc>
          <w:tcPr>
            <w:tcW w:w="810" w:type="dxa"/>
            <w:tcBorders>
              <w:top w:val="nil"/>
              <w:left w:val="nil"/>
              <w:bottom w:val="nil"/>
              <w:right w:val="nil"/>
            </w:tcBorders>
          </w:tcPr>
          <w:p w14:paraId="7BD566F0" w14:textId="77777777" w:rsidR="00F8261B" w:rsidRDefault="00F8261B"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4DAF20F" w14:textId="77777777" w:rsidR="00F8261B" w:rsidRPr="003C670C" w:rsidRDefault="00F8261B"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E850071"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16" w:history="1">
              <w:r w:rsidR="00F8261B" w:rsidRPr="00217201">
                <w:rPr>
                  <w:rStyle w:val="Hyperlink"/>
                  <w:rFonts w:ascii="Arial" w:hAnsi="Arial" w:cs="Arial"/>
                  <w:sz w:val="21"/>
                  <w:szCs w:val="21"/>
                </w:rPr>
                <w:t>hortencia.cuevas@norcocollege.edu</w:t>
              </w:r>
            </w:hyperlink>
          </w:p>
        </w:tc>
      </w:tr>
    </w:tbl>
    <w:p w14:paraId="07740C22" w14:textId="77777777" w:rsidR="00F8261B" w:rsidRDefault="00F8261B" w:rsidP="00F82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8261B" w14:paraId="252644CF" w14:textId="77777777" w:rsidTr="00793135">
        <w:tc>
          <w:tcPr>
            <w:tcW w:w="810" w:type="dxa"/>
            <w:vMerge w:val="restart"/>
            <w:tcBorders>
              <w:top w:val="nil"/>
              <w:left w:val="nil"/>
              <w:bottom w:val="nil"/>
              <w:right w:val="nil"/>
            </w:tcBorders>
          </w:tcPr>
          <w:p w14:paraId="0A02346B" w14:textId="77777777" w:rsidR="00F8261B" w:rsidRDefault="00F8261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A1ABF7"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24ED3F6"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8261B" w14:paraId="35225550" w14:textId="77777777" w:rsidTr="00793135">
        <w:tc>
          <w:tcPr>
            <w:tcW w:w="810" w:type="dxa"/>
            <w:vMerge/>
            <w:tcBorders>
              <w:top w:val="nil"/>
              <w:left w:val="nil"/>
              <w:bottom w:val="nil"/>
              <w:right w:val="nil"/>
            </w:tcBorders>
          </w:tcPr>
          <w:p w14:paraId="482A74C5" w14:textId="77777777" w:rsidR="00F8261B" w:rsidRDefault="00F8261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CE838F"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99BE32"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17" w:history="1">
              <w:r w:rsidR="00F8261B" w:rsidRPr="00217201">
                <w:rPr>
                  <w:rStyle w:val="Hyperlink"/>
                  <w:rFonts w:ascii="Arial" w:hAnsi="Arial" w:cs="Arial"/>
                  <w:sz w:val="21"/>
                  <w:szCs w:val="21"/>
                </w:rPr>
                <w:t>eops@norcocollege.edu</w:t>
              </w:r>
            </w:hyperlink>
            <w:r w:rsidR="00F8261B">
              <w:rPr>
                <w:rFonts w:ascii="Arial" w:hAnsi="Arial" w:cs="Arial"/>
                <w:sz w:val="21"/>
                <w:szCs w:val="21"/>
              </w:rPr>
              <w:t xml:space="preserve"> </w:t>
            </w:r>
          </w:p>
        </w:tc>
      </w:tr>
    </w:tbl>
    <w:p w14:paraId="012FAD0B" w14:textId="77777777" w:rsidR="00F8261B" w:rsidRDefault="00F8261B" w:rsidP="00F82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8261B" w14:paraId="2446A2F9" w14:textId="77777777" w:rsidTr="00793135">
        <w:tc>
          <w:tcPr>
            <w:tcW w:w="810" w:type="dxa"/>
            <w:vMerge w:val="restart"/>
            <w:tcBorders>
              <w:top w:val="nil"/>
              <w:left w:val="nil"/>
              <w:bottom w:val="nil"/>
              <w:right w:val="nil"/>
            </w:tcBorders>
          </w:tcPr>
          <w:p w14:paraId="1D0E1D58" w14:textId="77777777" w:rsidR="00F8261B" w:rsidRDefault="00F8261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88821A"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2CF3E937"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F8261B" w14:paraId="7C6ED0B1" w14:textId="77777777" w:rsidTr="00793135">
        <w:tc>
          <w:tcPr>
            <w:tcW w:w="810" w:type="dxa"/>
            <w:vMerge/>
            <w:tcBorders>
              <w:top w:val="nil"/>
              <w:left w:val="nil"/>
              <w:bottom w:val="nil"/>
              <w:right w:val="nil"/>
            </w:tcBorders>
          </w:tcPr>
          <w:p w14:paraId="44E6E294" w14:textId="77777777" w:rsidR="00F8261B" w:rsidRDefault="00F8261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88F237A"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650E5BF"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18" w:history="1">
              <w:r w:rsidR="00F8261B" w:rsidRPr="00373D07">
                <w:rPr>
                  <w:rStyle w:val="Hyperlink"/>
                  <w:rFonts w:ascii="Arial" w:hAnsi="Arial" w:cs="Arial"/>
                  <w:sz w:val="21"/>
                  <w:szCs w:val="21"/>
                </w:rPr>
                <w:t>norcocalworks@norcocollege.edu</w:t>
              </w:r>
            </w:hyperlink>
          </w:p>
          <w:p w14:paraId="788AB5D6" w14:textId="77777777" w:rsidR="00F8261B" w:rsidRDefault="00F8261B" w:rsidP="00793135">
            <w:pPr>
              <w:autoSpaceDE w:val="0"/>
              <w:autoSpaceDN w:val="0"/>
              <w:adjustRightInd w:val="0"/>
              <w:spacing w:line="262" w:lineRule="auto"/>
              <w:ind w:right="491"/>
              <w:rPr>
                <w:rFonts w:ascii="Arial" w:hAnsi="Arial" w:cs="Arial"/>
                <w:sz w:val="21"/>
                <w:szCs w:val="21"/>
              </w:rPr>
            </w:pPr>
          </w:p>
        </w:tc>
      </w:tr>
    </w:tbl>
    <w:p w14:paraId="4249238A" w14:textId="77777777" w:rsidR="00F8261B" w:rsidRDefault="00F8261B" w:rsidP="00F82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8261B" w14:paraId="534C476C" w14:textId="77777777" w:rsidTr="00793135">
        <w:tc>
          <w:tcPr>
            <w:tcW w:w="810" w:type="dxa"/>
            <w:vMerge w:val="restart"/>
            <w:tcBorders>
              <w:top w:val="nil"/>
              <w:left w:val="nil"/>
              <w:bottom w:val="nil"/>
              <w:right w:val="nil"/>
            </w:tcBorders>
          </w:tcPr>
          <w:p w14:paraId="0AE54E1C" w14:textId="77777777" w:rsidR="00F8261B" w:rsidRDefault="00F8261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F24E02"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FA7614A"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8261B" w14:paraId="1BA441C8" w14:textId="77777777" w:rsidTr="00793135">
        <w:tc>
          <w:tcPr>
            <w:tcW w:w="810" w:type="dxa"/>
            <w:vMerge/>
            <w:tcBorders>
              <w:top w:val="nil"/>
              <w:left w:val="nil"/>
              <w:bottom w:val="nil"/>
              <w:right w:val="nil"/>
            </w:tcBorders>
          </w:tcPr>
          <w:p w14:paraId="305CD7AC" w14:textId="77777777" w:rsidR="00F8261B" w:rsidRDefault="00F8261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CAA85D"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DA9F18C"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19" w:history="1">
              <w:r w:rsidR="00F8261B" w:rsidRPr="00217201">
                <w:rPr>
                  <w:rStyle w:val="Hyperlink"/>
                  <w:rFonts w:ascii="Arial" w:hAnsi="Arial" w:cs="Arial"/>
                  <w:sz w:val="21"/>
                  <w:szCs w:val="21"/>
                </w:rPr>
                <w:t>lrc@norcocollege.edu</w:t>
              </w:r>
            </w:hyperlink>
            <w:r w:rsidR="00F8261B">
              <w:rPr>
                <w:rFonts w:ascii="Arial" w:hAnsi="Arial" w:cs="Arial"/>
                <w:sz w:val="21"/>
                <w:szCs w:val="21"/>
              </w:rPr>
              <w:t xml:space="preserve"> </w:t>
            </w:r>
          </w:p>
        </w:tc>
      </w:tr>
    </w:tbl>
    <w:p w14:paraId="077C58CC" w14:textId="77777777" w:rsidR="00F8261B" w:rsidRDefault="00F8261B" w:rsidP="00F826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8261B" w14:paraId="0CC88594" w14:textId="77777777" w:rsidTr="00793135">
        <w:tc>
          <w:tcPr>
            <w:tcW w:w="810" w:type="dxa"/>
            <w:vMerge w:val="restart"/>
            <w:tcBorders>
              <w:top w:val="nil"/>
              <w:left w:val="nil"/>
              <w:bottom w:val="nil"/>
              <w:right w:val="nil"/>
            </w:tcBorders>
          </w:tcPr>
          <w:p w14:paraId="486733FE" w14:textId="77777777" w:rsidR="00F8261B" w:rsidRDefault="00F8261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A4285B8"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510B3A5"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8261B" w14:paraId="6F930EA0" w14:textId="77777777" w:rsidTr="00793135">
        <w:tc>
          <w:tcPr>
            <w:tcW w:w="810" w:type="dxa"/>
            <w:vMerge/>
            <w:tcBorders>
              <w:top w:val="nil"/>
              <w:left w:val="nil"/>
              <w:bottom w:val="nil"/>
              <w:right w:val="nil"/>
            </w:tcBorders>
          </w:tcPr>
          <w:p w14:paraId="03B940EE" w14:textId="77777777" w:rsidR="00F8261B" w:rsidRDefault="00F8261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FCACD8" w14:textId="77777777" w:rsidR="00F8261B" w:rsidRDefault="00F8261B"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C7FD820"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20" w:history="1">
              <w:r w:rsidR="00F8261B" w:rsidRPr="00217201">
                <w:rPr>
                  <w:rStyle w:val="Hyperlink"/>
                  <w:rFonts w:ascii="Arial" w:hAnsi="Arial" w:cs="Arial"/>
                  <w:sz w:val="21"/>
                  <w:szCs w:val="21"/>
                </w:rPr>
                <w:t>lisa.mcallister@norcocollege.edu</w:t>
              </w:r>
            </w:hyperlink>
            <w:r w:rsidR="00F8261B">
              <w:rPr>
                <w:rFonts w:ascii="Arial" w:hAnsi="Arial" w:cs="Arial"/>
                <w:sz w:val="21"/>
                <w:szCs w:val="21"/>
              </w:rPr>
              <w:t xml:space="preserve"> </w:t>
            </w:r>
          </w:p>
        </w:tc>
      </w:tr>
    </w:tbl>
    <w:p w14:paraId="77A50981" w14:textId="77777777" w:rsidR="00F8261B" w:rsidRDefault="00F8261B" w:rsidP="00F8261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8261B" w14:paraId="5F424A96" w14:textId="77777777" w:rsidTr="00793135">
        <w:tc>
          <w:tcPr>
            <w:tcW w:w="810" w:type="dxa"/>
            <w:vMerge w:val="restart"/>
            <w:tcBorders>
              <w:top w:val="nil"/>
              <w:left w:val="nil"/>
              <w:bottom w:val="nil"/>
              <w:right w:val="nil"/>
            </w:tcBorders>
          </w:tcPr>
          <w:p w14:paraId="116AA3F6" w14:textId="77777777" w:rsidR="00F8261B" w:rsidRDefault="00F8261B"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20BEDA"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A468AA9"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8261B" w14:paraId="1DE3F9CF" w14:textId="77777777" w:rsidTr="00793135">
        <w:tc>
          <w:tcPr>
            <w:tcW w:w="810" w:type="dxa"/>
            <w:vMerge/>
            <w:tcBorders>
              <w:top w:val="nil"/>
              <w:left w:val="nil"/>
              <w:bottom w:val="nil"/>
              <w:right w:val="nil"/>
            </w:tcBorders>
          </w:tcPr>
          <w:p w14:paraId="0D344A7E" w14:textId="77777777" w:rsidR="00F8261B" w:rsidRDefault="00F8261B"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A1A69C4" w14:textId="77777777" w:rsidR="00F8261B" w:rsidRDefault="00F8261B"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52583B33" w14:textId="77777777" w:rsidR="00F8261B" w:rsidRDefault="00723943" w:rsidP="00793135">
            <w:pPr>
              <w:autoSpaceDE w:val="0"/>
              <w:autoSpaceDN w:val="0"/>
              <w:adjustRightInd w:val="0"/>
              <w:spacing w:line="262" w:lineRule="auto"/>
              <w:ind w:right="491"/>
              <w:rPr>
                <w:rFonts w:ascii="Arial" w:hAnsi="Arial" w:cs="Arial"/>
                <w:sz w:val="21"/>
                <w:szCs w:val="21"/>
              </w:rPr>
            </w:pPr>
            <w:hyperlink r:id="rId21" w:history="1">
              <w:r w:rsidR="00F8261B" w:rsidRPr="003F3B95">
                <w:rPr>
                  <w:rStyle w:val="Hyperlink"/>
                  <w:rFonts w:ascii="Arial" w:hAnsi="Arial" w:cs="Arial"/>
                  <w:sz w:val="21"/>
                  <w:szCs w:val="21"/>
                </w:rPr>
                <w:t>studentfinancialservices@norcocollege.edu</w:t>
              </w:r>
            </w:hyperlink>
          </w:p>
        </w:tc>
      </w:tr>
    </w:tbl>
    <w:p w14:paraId="4DF32B5A" w14:textId="77777777" w:rsidR="00F8261B" w:rsidRDefault="00F8261B" w:rsidP="00F8261B">
      <w:pPr>
        <w:autoSpaceDE w:val="0"/>
        <w:autoSpaceDN w:val="0"/>
        <w:adjustRightInd w:val="0"/>
        <w:spacing w:before="5" w:line="130" w:lineRule="exact"/>
        <w:rPr>
          <w:rFonts w:ascii="Arial" w:hAnsi="Arial" w:cs="Arial"/>
          <w:color w:val="000000"/>
          <w:sz w:val="13"/>
          <w:szCs w:val="13"/>
        </w:rPr>
      </w:pPr>
    </w:p>
    <w:p w14:paraId="04D2FB88" w14:textId="77777777" w:rsidR="00F8261B" w:rsidRDefault="00F8261B" w:rsidP="00F8261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D085019" w14:textId="77777777" w:rsidR="00F8261B" w:rsidRDefault="00F8261B" w:rsidP="00F8261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723943" w14:paraId="08565DB2" w14:textId="77777777" w:rsidTr="00423096">
        <w:tc>
          <w:tcPr>
            <w:tcW w:w="810" w:type="dxa"/>
            <w:vMerge w:val="restart"/>
            <w:tcBorders>
              <w:top w:val="nil"/>
              <w:left w:val="nil"/>
              <w:bottom w:val="nil"/>
              <w:right w:val="nil"/>
            </w:tcBorders>
          </w:tcPr>
          <w:p w14:paraId="2AA9632F" w14:textId="77777777" w:rsidR="00723943" w:rsidRDefault="00723943" w:rsidP="00723943">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F4ED65E" w14:textId="49C62123" w:rsidR="00723943" w:rsidRDefault="00723943" w:rsidP="0072394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E82BB40" w14:textId="73822220" w:rsidR="00723943" w:rsidRDefault="00723943" w:rsidP="00723943">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723943" w14:paraId="0C03F230" w14:textId="77777777" w:rsidTr="00423096">
        <w:tc>
          <w:tcPr>
            <w:tcW w:w="810" w:type="dxa"/>
            <w:vMerge/>
            <w:tcBorders>
              <w:top w:val="nil"/>
              <w:left w:val="nil"/>
              <w:bottom w:val="nil"/>
              <w:right w:val="nil"/>
            </w:tcBorders>
          </w:tcPr>
          <w:p w14:paraId="7455282A" w14:textId="77777777" w:rsidR="00723943" w:rsidRDefault="00723943" w:rsidP="0072394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1A3B9B" w14:textId="77777777" w:rsidR="00723943" w:rsidRDefault="00723943" w:rsidP="00723943">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1F2BD6F" w14:textId="62642CDE" w:rsidR="00723943" w:rsidRDefault="00723943" w:rsidP="00723943">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616D85EB" w14:textId="77777777" w:rsidR="00723943" w:rsidRDefault="00723943" w:rsidP="00723943">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11C9F68B" w14:textId="77777777" w:rsidR="00723943" w:rsidRDefault="00723943" w:rsidP="00723943">
            <w:pPr>
              <w:autoSpaceDE w:val="0"/>
              <w:autoSpaceDN w:val="0"/>
              <w:adjustRightInd w:val="0"/>
              <w:spacing w:line="262" w:lineRule="auto"/>
              <w:ind w:right="491"/>
              <w:rPr>
                <w:rFonts w:ascii="Arial" w:hAnsi="Arial" w:cs="Arial"/>
                <w:sz w:val="21"/>
                <w:szCs w:val="21"/>
              </w:rPr>
            </w:pPr>
          </w:p>
        </w:tc>
      </w:tr>
      <w:bookmarkEnd w:id="10"/>
      <w:tr w:rsidR="005F45E4" w14:paraId="4D135F21" w14:textId="77777777" w:rsidTr="00423096">
        <w:tc>
          <w:tcPr>
            <w:tcW w:w="810" w:type="dxa"/>
            <w:tcBorders>
              <w:top w:val="nil"/>
              <w:left w:val="nil"/>
              <w:bottom w:val="nil"/>
              <w:right w:val="nil"/>
            </w:tcBorders>
          </w:tcPr>
          <w:p w14:paraId="0E6EDE0D"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E495E8E"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FBD5283" w14:textId="77777777" w:rsidR="005F45E4" w:rsidRPr="003D4B26" w:rsidRDefault="005F45E4"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5F45E4" w14:paraId="68C62B44" w14:textId="77777777" w:rsidTr="00423096">
        <w:tc>
          <w:tcPr>
            <w:tcW w:w="810" w:type="dxa"/>
            <w:tcBorders>
              <w:top w:val="nil"/>
              <w:left w:val="nil"/>
              <w:bottom w:val="nil"/>
              <w:right w:val="nil"/>
            </w:tcBorders>
          </w:tcPr>
          <w:p w14:paraId="7B35526C" w14:textId="77777777" w:rsidR="005F45E4" w:rsidRDefault="005F45E4" w:rsidP="00423096">
            <w:pPr>
              <w:autoSpaceDE w:val="0"/>
              <w:autoSpaceDN w:val="0"/>
              <w:adjustRightInd w:val="0"/>
              <w:spacing w:line="262" w:lineRule="auto"/>
              <w:ind w:right="491"/>
              <w:rPr>
                <w:rFonts w:ascii="Wingdings" w:hAnsi="Wingdings" w:cs="Arial"/>
                <w:sz w:val="21"/>
                <w:szCs w:val="21"/>
              </w:rPr>
            </w:pPr>
          </w:p>
          <w:p w14:paraId="47A7E67B" w14:textId="77777777" w:rsidR="005F45E4" w:rsidRDefault="005F45E4"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F41D03B" w14:textId="77777777" w:rsidR="005F45E4" w:rsidRPr="003D4B26" w:rsidRDefault="005F45E4"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ADE2F36" w14:textId="77777777" w:rsidR="005F45E4" w:rsidRDefault="00723943" w:rsidP="00423096">
            <w:pPr>
              <w:autoSpaceDE w:val="0"/>
              <w:autoSpaceDN w:val="0"/>
              <w:adjustRightInd w:val="0"/>
              <w:spacing w:line="262" w:lineRule="auto"/>
              <w:ind w:right="491"/>
              <w:rPr>
                <w:rFonts w:ascii="Arial" w:hAnsi="Arial" w:cs="Arial"/>
                <w:sz w:val="21"/>
                <w:szCs w:val="21"/>
              </w:rPr>
            </w:pPr>
            <w:hyperlink r:id="rId23" w:history="1">
              <w:r w:rsidR="005F45E4" w:rsidRPr="004F25B3">
                <w:rPr>
                  <w:rStyle w:val="Hyperlink"/>
                  <w:rFonts w:ascii="Arial" w:hAnsi="Arial" w:cs="Arial"/>
                  <w:sz w:val="21"/>
                  <w:szCs w:val="21"/>
                </w:rPr>
                <w:t>ecole@cnusd.k12.ca.us</w:t>
              </w:r>
            </w:hyperlink>
          </w:p>
        </w:tc>
      </w:tr>
      <w:tr w:rsidR="005F45E4" w14:paraId="03A91E90" w14:textId="77777777" w:rsidTr="00423096">
        <w:tc>
          <w:tcPr>
            <w:tcW w:w="810" w:type="dxa"/>
            <w:tcBorders>
              <w:top w:val="nil"/>
              <w:left w:val="nil"/>
              <w:bottom w:val="nil"/>
              <w:right w:val="nil"/>
            </w:tcBorders>
          </w:tcPr>
          <w:p w14:paraId="1576CB43" w14:textId="77777777" w:rsidR="005F45E4" w:rsidRDefault="005F45E4"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96090FA"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8A66CCF" w14:textId="77777777" w:rsidR="005F45E4" w:rsidRPr="003D4B26" w:rsidRDefault="005F45E4"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5F45E4" w14:paraId="350BF235" w14:textId="77777777" w:rsidTr="00423096">
        <w:tc>
          <w:tcPr>
            <w:tcW w:w="810" w:type="dxa"/>
            <w:tcBorders>
              <w:top w:val="nil"/>
              <w:left w:val="nil"/>
              <w:bottom w:val="nil"/>
              <w:right w:val="nil"/>
            </w:tcBorders>
          </w:tcPr>
          <w:p w14:paraId="0A063A3B" w14:textId="77777777" w:rsidR="005F45E4" w:rsidRDefault="005F45E4"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BF49A97" w14:textId="77777777" w:rsidR="005F45E4" w:rsidRPr="0063736B" w:rsidRDefault="005F45E4"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1DB4C53" w14:textId="77777777" w:rsidR="005F45E4" w:rsidRDefault="00723943" w:rsidP="00423096">
            <w:pPr>
              <w:autoSpaceDE w:val="0"/>
              <w:autoSpaceDN w:val="0"/>
              <w:adjustRightInd w:val="0"/>
              <w:spacing w:line="262" w:lineRule="auto"/>
              <w:ind w:right="491"/>
              <w:rPr>
                <w:rFonts w:ascii="Arial" w:hAnsi="Arial" w:cs="Arial"/>
                <w:sz w:val="21"/>
                <w:szCs w:val="21"/>
              </w:rPr>
            </w:pPr>
            <w:hyperlink r:id="rId24" w:history="1">
              <w:r w:rsidR="005F45E4" w:rsidRPr="003F3B95">
                <w:rPr>
                  <w:rStyle w:val="Hyperlink"/>
                  <w:rFonts w:ascii="Arial" w:hAnsi="Arial" w:cs="Arial"/>
                  <w:sz w:val="21"/>
                  <w:szCs w:val="21"/>
                </w:rPr>
                <w:t>maria.jurado@norcocollege.edu</w:t>
              </w:r>
            </w:hyperlink>
          </w:p>
        </w:tc>
      </w:tr>
    </w:tbl>
    <w:p w14:paraId="26579DDE" w14:textId="77777777" w:rsidR="005F45E4" w:rsidRDefault="005F45E4" w:rsidP="005F45E4">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F45E4" w14:paraId="7D4F741A" w14:textId="77777777" w:rsidTr="00423096">
        <w:tc>
          <w:tcPr>
            <w:tcW w:w="810" w:type="dxa"/>
            <w:vMerge w:val="restart"/>
            <w:tcBorders>
              <w:top w:val="nil"/>
              <w:left w:val="nil"/>
              <w:bottom w:val="nil"/>
              <w:right w:val="nil"/>
            </w:tcBorders>
          </w:tcPr>
          <w:p w14:paraId="0A50137C"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D083A9D"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p>
          <w:p w14:paraId="7FBD6635"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p>
          <w:p w14:paraId="200702E8" w14:textId="77777777" w:rsidR="005F45E4" w:rsidRDefault="005F45E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07374D"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7E16794"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5F45E4" w14:paraId="7959A589" w14:textId="77777777" w:rsidTr="00423096">
        <w:trPr>
          <w:trHeight w:val="1197"/>
        </w:trPr>
        <w:tc>
          <w:tcPr>
            <w:tcW w:w="810" w:type="dxa"/>
            <w:vMerge/>
            <w:tcBorders>
              <w:top w:val="nil"/>
              <w:left w:val="nil"/>
              <w:bottom w:val="nil"/>
              <w:right w:val="nil"/>
            </w:tcBorders>
          </w:tcPr>
          <w:p w14:paraId="6C25F364" w14:textId="77777777" w:rsidR="005F45E4" w:rsidRDefault="005F45E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F73D8A" w14:textId="77777777" w:rsidR="005F45E4" w:rsidRDefault="005F45E4" w:rsidP="00423096">
            <w:pPr>
              <w:autoSpaceDE w:val="0"/>
              <w:autoSpaceDN w:val="0"/>
              <w:adjustRightInd w:val="0"/>
              <w:spacing w:line="262" w:lineRule="auto"/>
              <w:ind w:right="491"/>
              <w:rPr>
                <w:rFonts w:ascii="Arial" w:hAnsi="Arial" w:cs="Arial"/>
                <w:sz w:val="21"/>
                <w:szCs w:val="21"/>
              </w:rPr>
            </w:pPr>
          </w:p>
          <w:p w14:paraId="56009480" w14:textId="77777777" w:rsidR="005F45E4" w:rsidRDefault="005F45E4" w:rsidP="00423096">
            <w:pPr>
              <w:autoSpaceDE w:val="0"/>
              <w:autoSpaceDN w:val="0"/>
              <w:adjustRightInd w:val="0"/>
              <w:spacing w:line="262" w:lineRule="auto"/>
              <w:ind w:right="491"/>
              <w:rPr>
                <w:rFonts w:ascii="Arial" w:hAnsi="Arial" w:cs="Arial"/>
                <w:sz w:val="21"/>
                <w:szCs w:val="21"/>
              </w:rPr>
            </w:pPr>
          </w:p>
          <w:p w14:paraId="6F4DC345" w14:textId="77777777" w:rsidR="005F45E4" w:rsidRPr="00C60F9F" w:rsidRDefault="005F45E4"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54926EE" w14:textId="77777777" w:rsidR="005F45E4" w:rsidRDefault="005F45E4"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2672B7D" w14:textId="77777777" w:rsidR="005F45E4" w:rsidRDefault="005F45E4"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AFC28A3" w14:textId="77777777" w:rsidR="005F45E4" w:rsidRDefault="00723943"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5F45E4" w:rsidRPr="003F3B95">
                <w:rPr>
                  <w:rStyle w:val="Hyperlink"/>
                  <w:rFonts w:ascii="Arial" w:hAnsi="Arial" w:cs="Arial"/>
                  <w:sz w:val="21"/>
                  <w:szCs w:val="21"/>
                  <w:shd w:val="clear" w:color="auto" w:fill="FFFFFF"/>
                </w:rPr>
                <w:t>Study.Abroad@rccd.edu</w:t>
              </w:r>
            </w:hyperlink>
          </w:p>
          <w:p w14:paraId="76AFC0F7" w14:textId="77777777" w:rsidR="005F45E4" w:rsidRDefault="005F45E4" w:rsidP="00423096">
            <w:pPr>
              <w:autoSpaceDE w:val="0"/>
              <w:autoSpaceDN w:val="0"/>
              <w:adjustRightInd w:val="0"/>
              <w:spacing w:line="262" w:lineRule="auto"/>
              <w:ind w:right="491"/>
              <w:rPr>
                <w:rFonts w:ascii="Arial" w:hAnsi="Arial" w:cs="Arial"/>
                <w:sz w:val="21"/>
                <w:szCs w:val="21"/>
              </w:rPr>
            </w:pPr>
          </w:p>
          <w:p w14:paraId="4F8AB612"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777B193" w14:textId="77777777" w:rsidR="005F45E4" w:rsidRPr="00C60F9F" w:rsidRDefault="00723943" w:rsidP="00423096">
            <w:pPr>
              <w:autoSpaceDE w:val="0"/>
              <w:autoSpaceDN w:val="0"/>
              <w:adjustRightInd w:val="0"/>
              <w:spacing w:line="262" w:lineRule="auto"/>
              <w:ind w:right="491"/>
              <w:rPr>
                <w:rFonts w:ascii="Arial" w:hAnsi="Arial" w:cs="Arial"/>
                <w:sz w:val="21"/>
                <w:szCs w:val="21"/>
              </w:rPr>
            </w:pPr>
            <w:hyperlink r:id="rId26" w:history="1">
              <w:r w:rsidR="005F45E4" w:rsidRPr="00C60F9F">
                <w:rPr>
                  <w:rStyle w:val="Hyperlink"/>
                  <w:rFonts w:ascii="Arial" w:hAnsi="Arial" w:cs="Arial"/>
                  <w:sz w:val="21"/>
                  <w:szCs w:val="21"/>
                </w:rPr>
                <w:t>Ruth.Jones@norcocollege.edu</w:t>
              </w:r>
            </w:hyperlink>
          </w:p>
          <w:p w14:paraId="65E4107E" w14:textId="77777777" w:rsidR="005F45E4" w:rsidRPr="0063736B" w:rsidRDefault="005F45E4" w:rsidP="00423096">
            <w:pPr>
              <w:autoSpaceDE w:val="0"/>
              <w:autoSpaceDN w:val="0"/>
              <w:adjustRightInd w:val="0"/>
              <w:spacing w:line="262" w:lineRule="auto"/>
              <w:ind w:right="491"/>
              <w:rPr>
                <w:rFonts w:ascii="Arial" w:hAnsi="Arial" w:cs="Arial"/>
                <w:sz w:val="21"/>
                <w:szCs w:val="21"/>
              </w:rPr>
            </w:pPr>
          </w:p>
        </w:tc>
      </w:tr>
      <w:tr w:rsidR="005F45E4" w14:paraId="29216A7E" w14:textId="77777777" w:rsidTr="00423096">
        <w:tc>
          <w:tcPr>
            <w:tcW w:w="810" w:type="dxa"/>
            <w:vMerge w:val="restart"/>
            <w:tcBorders>
              <w:top w:val="nil"/>
              <w:left w:val="nil"/>
              <w:bottom w:val="nil"/>
              <w:right w:val="nil"/>
            </w:tcBorders>
          </w:tcPr>
          <w:p w14:paraId="7F306AF5" w14:textId="77777777" w:rsidR="005F45E4" w:rsidRDefault="005F45E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F84324F"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0D8B03E7"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5F45E4" w14:paraId="1652D17E" w14:textId="77777777" w:rsidTr="00423096">
        <w:trPr>
          <w:trHeight w:val="252"/>
        </w:trPr>
        <w:tc>
          <w:tcPr>
            <w:tcW w:w="810" w:type="dxa"/>
            <w:vMerge/>
            <w:tcBorders>
              <w:top w:val="nil"/>
              <w:left w:val="nil"/>
              <w:bottom w:val="nil"/>
              <w:right w:val="nil"/>
            </w:tcBorders>
          </w:tcPr>
          <w:p w14:paraId="01FF38BF" w14:textId="77777777" w:rsidR="005F45E4" w:rsidRDefault="005F45E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30AA1D" w14:textId="77777777" w:rsidR="005F45E4" w:rsidRPr="003D4B26" w:rsidRDefault="005F45E4"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0FAF340" w14:textId="77777777" w:rsidR="005F45E4" w:rsidRDefault="00723943" w:rsidP="00423096">
            <w:pPr>
              <w:autoSpaceDE w:val="0"/>
              <w:autoSpaceDN w:val="0"/>
              <w:adjustRightInd w:val="0"/>
              <w:spacing w:line="262" w:lineRule="auto"/>
              <w:ind w:right="491"/>
              <w:rPr>
                <w:rFonts w:ascii="Arial" w:hAnsi="Arial" w:cs="Arial"/>
                <w:sz w:val="21"/>
                <w:szCs w:val="21"/>
              </w:rPr>
            </w:pPr>
            <w:hyperlink r:id="rId27" w:history="1">
              <w:r w:rsidR="005F45E4" w:rsidRPr="003F3B95">
                <w:rPr>
                  <w:rStyle w:val="Hyperlink"/>
                  <w:rFonts w:ascii="Arial" w:hAnsi="Arial" w:cs="Arial"/>
                  <w:sz w:val="21"/>
                  <w:szCs w:val="21"/>
                </w:rPr>
                <w:t>sean.davis@rccd.edu</w:t>
              </w:r>
            </w:hyperlink>
          </w:p>
        </w:tc>
      </w:tr>
    </w:tbl>
    <w:p w14:paraId="023B9031" w14:textId="77777777" w:rsidR="005F45E4" w:rsidRDefault="005F45E4" w:rsidP="005F45E4">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5F45E4" w14:paraId="424986A3" w14:textId="77777777" w:rsidTr="00423096">
        <w:tc>
          <w:tcPr>
            <w:tcW w:w="810" w:type="dxa"/>
            <w:tcBorders>
              <w:top w:val="nil"/>
              <w:left w:val="nil"/>
              <w:bottom w:val="nil"/>
              <w:right w:val="nil"/>
            </w:tcBorders>
          </w:tcPr>
          <w:p w14:paraId="42174ADE" w14:textId="77777777" w:rsidR="005F45E4" w:rsidRDefault="005F45E4"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A000CB" w14:textId="77777777" w:rsidR="005F45E4" w:rsidRDefault="005F45E4"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F4B2392" w14:textId="77777777" w:rsidR="005F45E4" w:rsidRDefault="00723943" w:rsidP="00423096">
            <w:pPr>
              <w:autoSpaceDE w:val="0"/>
              <w:autoSpaceDN w:val="0"/>
              <w:adjustRightInd w:val="0"/>
              <w:spacing w:line="262" w:lineRule="auto"/>
              <w:ind w:right="491"/>
              <w:rPr>
                <w:rFonts w:ascii="Arial" w:hAnsi="Arial" w:cs="Arial"/>
                <w:sz w:val="21"/>
                <w:szCs w:val="21"/>
              </w:rPr>
            </w:pPr>
            <w:hyperlink r:id="rId28" w:history="1">
              <w:r w:rsidR="005F45E4"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20A057E1"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2582349" w14:textId="77777777" w:rsidR="005F45E4" w:rsidRDefault="00723943" w:rsidP="00423096">
            <w:pPr>
              <w:rPr>
                <w:rFonts w:ascii="Arial" w:hAnsi="Arial" w:cs="Arial"/>
                <w:sz w:val="21"/>
                <w:szCs w:val="21"/>
              </w:rPr>
            </w:pPr>
            <w:hyperlink r:id="rId29" w:history="1">
              <w:r w:rsidR="005F45E4" w:rsidRPr="001714E4">
                <w:rPr>
                  <w:rStyle w:val="Hyperlink"/>
                  <w:rFonts w:ascii="Arial" w:hAnsi="Arial" w:cs="Arial"/>
                  <w:sz w:val="21"/>
                  <w:szCs w:val="21"/>
                </w:rPr>
                <w:t>stem@norcocollege.edu</w:t>
              </w:r>
            </w:hyperlink>
          </w:p>
          <w:p w14:paraId="4A4E8B79" w14:textId="77777777" w:rsidR="005F45E4" w:rsidRPr="00875BCA" w:rsidRDefault="005F45E4" w:rsidP="00423096">
            <w:pPr>
              <w:rPr>
                <w:rFonts w:ascii="Arial" w:hAnsi="Arial" w:cs="Arial"/>
                <w:sz w:val="21"/>
                <w:szCs w:val="21"/>
              </w:rPr>
            </w:pPr>
          </w:p>
        </w:tc>
      </w:tr>
      <w:tr w:rsidR="005F45E4" w14:paraId="050F1DF0" w14:textId="77777777" w:rsidTr="00423096">
        <w:tc>
          <w:tcPr>
            <w:tcW w:w="810" w:type="dxa"/>
            <w:vMerge w:val="restart"/>
            <w:tcBorders>
              <w:top w:val="nil"/>
              <w:left w:val="nil"/>
              <w:bottom w:val="nil"/>
              <w:right w:val="nil"/>
            </w:tcBorders>
          </w:tcPr>
          <w:p w14:paraId="19BEE15A"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AD7EDC5"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p>
          <w:p w14:paraId="58C9819F"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p>
          <w:p w14:paraId="457E8F8C"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55BF15" w14:textId="77777777" w:rsidR="005F45E4" w:rsidRDefault="005F45E4" w:rsidP="00423096">
            <w:pPr>
              <w:autoSpaceDE w:val="0"/>
              <w:autoSpaceDN w:val="0"/>
              <w:adjustRightInd w:val="0"/>
              <w:spacing w:line="262" w:lineRule="auto"/>
              <w:ind w:right="491"/>
              <w:jc w:val="center"/>
              <w:rPr>
                <w:rFonts w:ascii="Arial" w:hAnsi="Arial" w:cs="Arial"/>
                <w:sz w:val="21"/>
                <w:szCs w:val="21"/>
              </w:rPr>
            </w:pPr>
          </w:p>
          <w:p w14:paraId="2B905E93" w14:textId="77777777" w:rsidR="005F45E4" w:rsidRDefault="005F45E4" w:rsidP="00423096">
            <w:pPr>
              <w:autoSpaceDE w:val="0"/>
              <w:autoSpaceDN w:val="0"/>
              <w:adjustRightInd w:val="0"/>
              <w:spacing w:line="262" w:lineRule="auto"/>
              <w:ind w:right="491"/>
              <w:jc w:val="center"/>
              <w:rPr>
                <w:rFonts w:ascii="Arial" w:hAnsi="Arial" w:cs="Arial"/>
                <w:sz w:val="21"/>
                <w:szCs w:val="21"/>
              </w:rPr>
            </w:pPr>
          </w:p>
          <w:p w14:paraId="5C88EDFD" w14:textId="77777777" w:rsidR="005F45E4" w:rsidRDefault="005F45E4" w:rsidP="00423096">
            <w:pPr>
              <w:autoSpaceDE w:val="0"/>
              <w:autoSpaceDN w:val="0"/>
              <w:adjustRightInd w:val="0"/>
              <w:spacing w:line="262" w:lineRule="auto"/>
              <w:ind w:right="491"/>
              <w:jc w:val="center"/>
              <w:rPr>
                <w:rFonts w:ascii="Arial" w:hAnsi="Arial" w:cs="Arial"/>
                <w:sz w:val="21"/>
                <w:szCs w:val="21"/>
              </w:rPr>
            </w:pPr>
          </w:p>
          <w:p w14:paraId="0C1EF2C8" w14:textId="77777777" w:rsidR="005F45E4" w:rsidRDefault="005F45E4"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A549D67" w14:textId="77777777" w:rsidR="005F45E4" w:rsidRDefault="005F45E4"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B273B7B" w14:textId="77777777" w:rsidR="005F45E4" w:rsidRDefault="005F45E4"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B21A6F6"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5F45E4" w14:paraId="32C67D8B" w14:textId="77777777" w:rsidTr="00423096">
        <w:trPr>
          <w:trHeight w:val="1620"/>
        </w:trPr>
        <w:tc>
          <w:tcPr>
            <w:tcW w:w="810" w:type="dxa"/>
            <w:vMerge/>
            <w:tcBorders>
              <w:top w:val="nil"/>
              <w:left w:val="nil"/>
              <w:bottom w:val="nil"/>
              <w:right w:val="nil"/>
            </w:tcBorders>
          </w:tcPr>
          <w:p w14:paraId="2FFC2953" w14:textId="77777777" w:rsidR="005F45E4" w:rsidRDefault="005F45E4"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7CA2446" w14:textId="77777777" w:rsidR="005F45E4" w:rsidRDefault="005F45E4"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0DE8A71" w14:textId="77777777" w:rsidR="005F45E4" w:rsidRDefault="005F45E4" w:rsidP="00423096">
            <w:pPr>
              <w:autoSpaceDE w:val="0"/>
              <w:autoSpaceDN w:val="0"/>
              <w:adjustRightInd w:val="0"/>
              <w:spacing w:line="262" w:lineRule="auto"/>
              <w:ind w:right="491"/>
              <w:rPr>
                <w:rFonts w:ascii="Arial" w:hAnsi="Arial" w:cs="Arial"/>
                <w:sz w:val="21"/>
                <w:szCs w:val="21"/>
              </w:rPr>
            </w:pPr>
          </w:p>
          <w:p w14:paraId="1471D204" w14:textId="77777777" w:rsidR="005F45E4" w:rsidRPr="00FD795B" w:rsidRDefault="005F45E4"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D92A96F" w14:textId="77777777" w:rsidR="005F45E4" w:rsidRPr="00FD795B" w:rsidRDefault="005F45E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E7AFA31" w14:textId="77777777" w:rsidR="005F45E4" w:rsidRDefault="005F45E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3EDCEECF" w14:textId="77777777" w:rsidR="005F45E4" w:rsidRDefault="005F45E4" w:rsidP="00423096">
            <w:pPr>
              <w:autoSpaceDE w:val="0"/>
              <w:autoSpaceDN w:val="0"/>
              <w:adjustRightInd w:val="0"/>
              <w:spacing w:line="262" w:lineRule="auto"/>
              <w:ind w:right="491"/>
              <w:rPr>
                <w:rFonts w:ascii="Arial" w:hAnsi="Arial" w:cs="Arial"/>
                <w:sz w:val="21"/>
                <w:szCs w:val="21"/>
              </w:rPr>
            </w:pPr>
          </w:p>
          <w:p w14:paraId="3CC26034" w14:textId="77777777" w:rsidR="005F45E4" w:rsidRDefault="005F45E4"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7F17F0A" w14:textId="77777777" w:rsidR="005F45E4" w:rsidRDefault="005F45E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56A3556F" w14:textId="77777777" w:rsidR="005F45E4" w:rsidRPr="009708BA" w:rsidRDefault="005F45E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53116302" w14:textId="77777777" w:rsidR="005F45E4" w:rsidRDefault="005F45E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D101BD7" w14:textId="77777777" w:rsidR="005F45E4" w:rsidRDefault="00723943" w:rsidP="00423096">
            <w:pPr>
              <w:autoSpaceDE w:val="0"/>
              <w:autoSpaceDN w:val="0"/>
              <w:adjustRightInd w:val="0"/>
              <w:spacing w:line="262" w:lineRule="auto"/>
              <w:ind w:right="491"/>
              <w:rPr>
                <w:rStyle w:val="Hyperlink"/>
                <w:rFonts w:ascii="Arial" w:hAnsi="Arial" w:cs="Arial"/>
                <w:sz w:val="21"/>
                <w:szCs w:val="21"/>
              </w:rPr>
            </w:pPr>
            <w:hyperlink r:id="rId30" w:history="1">
              <w:r w:rsidR="005F45E4" w:rsidRPr="0096624C">
                <w:rPr>
                  <w:rStyle w:val="Hyperlink"/>
                  <w:rFonts w:ascii="Arial" w:hAnsi="Arial" w:cs="Arial"/>
                  <w:sz w:val="21"/>
                  <w:szCs w:val="21"/>
                </w:rPr>
                <w:t>norcotutorial@norcocollege.edu</w:t>
              </w:r>
            </w:hyperlink>
          </w:p>
          <w:p w14:paraId="4E08F852" w14:textId="77777777" w:rsidR="005F45E4" w:rsidRDefault="005F45E4" w:rsidP="00423096">
            <w:pPr>
              <w:autoSpaceDE w:val="0"/>
              <w:autoSpaceDN w:val="0"/>
              <w:adjustRightInd w:val="0"/>
              <w:spacing w:line="262" w:lineRule="auto"/>
              <w:ind w:right="491"/>
              <w:rPr>
                <w:rFonts w:ascii="Arial" w:hAnsi="Arial" w:cs="Arial"/>
                <w:color w:val="FF0000"/>
                <w:sz w:val="21"/>
                <w:szCs w:val="21"/>
              </w:rPr>
            </w:pPr>
          </w:p>
          <w:p w14:paraId="492B4D3C" w14:textId="77777777" w:rsidR="005F45E4" w:rsidRDefault="005F45E4" w:rsidP="00423096">
            <w:pPr>
              <w:autoSpaceDE w:val="0"/>
              <w:autoSpaceDN w:val="0"/>
              <w:adjustRightInd w:val="0"/>
              <w:spacing w:line="262" w:lineRule="auto"/>
              <w:ind w:right="491"/>
              <w:rPr>
                <w:rFonts w:ascii="Arial" w:hAnsi="Arial" w:cs="Arial"/>
                <w:sz w:val="21"/>
                <w:szCs w:val="21"/>
              </w:rPr>
            </w:pPr>
          </w:p>
          <w:p w14:paraId="1D3EE2C5" w14:textId="77777777" w:rsidR="005F45E4" w:rsidRDefault="005F45E4"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08E6F98" w14:textId="77777777" w:rsidR="005F45E4" w:rsidRDefault="00723943" w:rsidP="00423096">
            <w:pPr>
              <w:autoSpaceDE w:val="0"/>
              <w:autoSpaceDN w:val="0"/>
              <w:adjustRightInd w:val="0"/>
              <w:spacing w:line="262" w:lineRule="auto"/>
              <w:ind w:right="491"/>
              <w:rPr>
                <w:rFonts w:ascii="Arial" w:hAnsi="Arial" w:cs="Arial"/>
                <w:color w:val="FF0000"/>
                <w:sz w:val="21"/>
                <w:szCs w:val="21"/>
              </w:rPr>
            </w:pPr>
            <w:hyperlink r:id="rId31" w:history="1">
              <w:r w:rsidR="005F45E4" w:rsidRPr="003F3B95">
                <w:rPr>
                  <w:rStyle w:val="Hyperlink"/>
                  <w:rFonts w:ascii="Arial" w:hAnsi="Arial" w:cs="Arial"/>
                  <w:sz w:val="21"/>
                  <w:szCs w:val="21"/>
                </w:rPr>
                <w:t>jan.muto@norcocollege.edu</w:t>
              </w:r>
            </w:hyperlink>
          </w:p>
          <w:p w14:paraId="435BCD65" w14:textId="77777777" w:rsidR="005F45E4" w:rsidRDefault="005F45E4" w:rsidP="00423096">
            <w:pPr>
              <w:autoSpaceDE w:val="0"/>
              <w:autoSpaceDN w:val="0"/>
              <w:adjustRightInd w:val="0"/>
              <w:spacing w:line="262" w:lineRule="auto"/>
              <w:ind w:right="491"/>
              <w:rPr>
                <w:rFonts w:ascii="Arial" w:hAnsi="Arial" w:cs="Arial"/>
                <w:color w:val="FF0000"/>
                <w:sz w:val="21"/>
                <w:szCs w:val="21"/>
              </w:rPr>
            </w:pPr>
          </w:p>
          <w:p w14:paraId="33E377DB" w14:textId="77777777" w:rsidR="005F45E4" w:rsidRDefault="005F45E4"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3879D012" w14:textId="77777777" w:rsidR="005F45E4" w:rsidRDefault="00723943" w:rsidP="00423096">
            <w:pPr>
              <w:autoSpaceDE w:val="0"/>
              <w:autoSpaceDN w:val="0"/>
              <w:adjustRightInd w:val="0"/>
              <w:spacing w:line="262" w:lineRule="auto"/>
              <w:ind w:right="491"/>
              <w:rPr>
                <w:rFonts w:ascii="Arial" w:hAnsi="Arial" w:cs="Arial"/>
                <w:color w:val="FF0000"/>
                <w:sz w:val="21"/>
                <w:szCs w:val="21"/>
              </w:rPr>
            </w:pPr>
            <w:hyperlink r:id="rId32" w:history="1">
              <w:r w:rsidR="005F45E4" w:rsidRPr="003F3B95">
                <w:rPr>
                  <w:rStyle w:val="Hyperlink"/>
                  <w:rFonts w:ascii="Arial" w:hAnsi="Arial" w:cs="Arial"/>
                  <w:sz w:val="21"/>
                  <w:szCs w:val="21"/>
                </w:rPr>
                <w:t>Gustavo.Oceguera@norcocollege.edu</w:t>
              </w:r>
            </w:hyperlink>
          </w:p>
          <w:p w14:paraId="34300F44" w14:textId="77777777" w:rsidR="005F45E4" w:rsidRPr="007F22D1" w:rsidRDefault="005F45E4" w:rsidP="00423096">
            <w:pPr>
              <w:autoSpaceDE w:val="0"/>
              <w:autoSpaceDN w:val="0"/>
              <w:adjustRightInd w:val="0"/>
              <w:spacing w:line="262" w:lineRule="auto"/>
              <w:ind w:right="491"/>
              <w:rPr>
                <w:rFonts w:ascii="Arial" w:hAnsi="Arial" w:cs="Arial"/>
                <w:color w:val="FF0000"/>
                <w:sz w:val="21"/>
                <w:szCs w:val="21"/>
              </w:rPr>
            </w:pPr>
          </w:p>
        </w:tc>
      </w:tr>
    </w:tbl>
    <w:p w14:paraId="34F3B891" w14:textId="77777777" w:rsidR="00F8261B" w:rsidRPr="00990C50" w:rsidRDefault="00F8261B" w:rsidP="00F8261B">
      <w:pPr>
        <w:autoSpaceDE w:val="0"/>
        <w:autoSpaceDN w:val="0"/>
        <w:adjustRightInd w:val="0"/>
        <w:spacing w:before="29" w:line="267" w:lineRule="auto"/>
        <w:ind w:right="3007"/>
        <w:rPr>
          <w:rFonts w:cs="Arial"/>
        </w:rPr>
      </w:pPr>
    </w:p>
    <w:p w14:paraId="04FC55AA" w14:textId="77777777" w:rsidR="00F8261B" w:rsidRDefault="00723943" w:rsidP="00F8261B">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6A19A1A">
          <v:rect id="_x0000_i1028" style="width:0;height:1.5pt" o:hralign="center" o:hrstd="t" o:hr="t" fillcolor="#a0a0a0" stroked="f"/>
        </w:pict>
      </w:r>
    </w:p>
    <w:p w14:paraId="5F6F1D11" w14:textId="77777777" w:rsidR="00F8261B" w:rsidRDefault="00F8261B" w:rsidP="00F8261B">
      <w:pPr>
        <w:jc w:val="center"/>
        <w:rPr>
          <w:rFonts w:asciiTheme="minorHAnsi" w:hAnsiTheme="minorHAnsi"/>
          <w:b/>
          <w:sz w:val="22"/>
          <w:szCs w:val="22"/>
        </w:rPr>
      </w:pPr>
      <w:r>
        <w:rPr>
          <w:rFonts w:asciiTheme="minorHAnsi" w:hAnsiTheme="minorHAnsi"/>
          <w:b/>
          <w:sz w:val="22"/>
          <w:szCs w:val="22"/>
        </w:rPr>
        <w:t>Especially for online courses</w:t>
      </w:r>
    </w:p>
    <w:p w14:paraId="44BB0BDD" w14:textId="77777777" w:rsidR="00F8261B" w:rsidRDefault="00F8261B" w:rsidP="00F8261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56C2EC55" w14:textId="77777777" w:rsidR="00F8261B" w:rsidRDefault="00F8261B" w:rsidP="00F8261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EF16AEC" w14:textId="77777777" w:rsidR="008843CF" w:rsidRDefault="008843CF" w:rsidP="008843CF">
      <w:pPr>
        <w:rPr>
          <w:rFonts w:asciiTheme="minorHAnsi" w:hAnsiTheme="minorHAnsi"/>
          <w:b/>
          <w:sz w:val="22"/>
          <w:szCs w:val="22"/>
        </w:rPr>
      </w:pPr>
    </w:p>
    <w:p w14:paraId="5E9FA4BE"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D7FF20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074CAB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B909B1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59B142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9600E1B" w14:textId="77777777" w:rsidR="006D547E" w:rsidRDefault="00723943"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0A1AB84">
          <v:rect id="_x0000_i1029" style="width:0;height:1.5pt" o:hralign="center" o:hrstd="t" o:hr="t" fillcolor="#a0a0a0" stroked="f"/>
        </w:pict>
      </w:r>
    </w:p>
    <w:p w14:paraId="1509ECAA"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8C8FAD8"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14BF61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4D579065" w14:textId="77777777" w:rsidTr="00925C98">
        <w:trPr>
          <w:trHeight w:val="260"/>
        </w:trPr>
        <w:tc>
          <w:tcPr>
            <w:tcW w:w="1008" w:type="dxa"/>
          </w:tcPr>
          <w:p w14:paraId="2A2C2D4A"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BD2496B"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0055640B" w14:textId="77777777" w:rsidTr="00925C98">
        <w:tc>
          <w:tcPr>
            <w:tcW w:w="1008" w:type="dxa"/>
          </w:tcPr>
          <w:p w14:paraId="334B5C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D30B3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7449AFB" w14:textId="77777777" w:rsidTr="00925C98">
        <w:tc>
          <w:tcPr>
            <w:tcW w:w="1008" w:type="dxa"/>
          </w:tcPr>
          <w:p w14:paraId="66EBA6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95119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A8B5E05" w14:textId="77777777" w:rsidTr="00925C98">
        <w:tc>
          <w:tcPr>
            <w:tcW w:w="1008" w:type="dxa"/>
          </w:tcPr>
          <w:p w14:paraId="5DFA5A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86876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D185DE6" w14:textId="77777777" w:rsidTr="00925C98">
        <w:tc>
          <w:tcPr>
            <w:tcW w:w="1008" w:type="dxa"/>
          </w:tcPr>
          <w:p w14:paraId="1FA290F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AA0924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719F0D2" w14:textId="77777777" w:rsidTr="00925C98">
        <w:tc>
          <w:tcPr>
            <w:tcW w:w="1008" w:type="dxa"/>
          </w:tcPr>
          <w:p w14:paraId="6AD70B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6E33FF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46FD108" w14:textId="77777777" w:rsidTr="00925C98">
        <w:tc>
          <w:tcPr>
            <w:tcW w:w="1008" w:type="dxa"/>
          </w:tcPr>
          <w:p w14:paraId="69389F6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C48EB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DDAD9FA" w14:textId="77777777" w:rsidTr="00925C98">
        <w:tc>
          <w:tcPr>
            <w:tcW w:w="1008" w:type="dxa"/>
          </w:tcPr>
          <w:p w14:paraId="60B30D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01AC3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ABC6E21" w14:textId="77777777" w:rsidTr="00925C98">
        <w:tc>
          <w:tcPr>
            <w:tcW w:w="1008" w:type="dxa"/>
          </w:tcPr>
          <w:p w14:paraId="3FE909D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A2C26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586F82C" w14:textId="77777777" w:rsidTr="00925C98">
        <w:tc>
          <w:tcPr>
            <w:tcW w:w="1008" w:type="dxa"/>
          </w:tcPr>
          <w:p w14:paraId="69D9C4A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25AEEC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79204B8" w14:textId="77777777" w:rsidTr="00925C98">
        <w:tc>
          <w:tcPr>
            <w:tcW w:w="1008" w:type="dxa"/>
          </w:tcPr>
          <w:p w14:paraId="35EB8C7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877D0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806A711" w14:textId="77777777" w:rsidTr="00925C98">
        <w:tc>
          <w:tcPr>
            <w:tcW w:w="1008" w:type="dxa"/>
          </w:tcPr>
          <w:p w14:paraId="57CBBB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DF12AE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F84E50C" w14:textId="77777777" w:rsidTr="00925C98">
        <w:tc>
          <w:tcPr>
            <w:tcW w:w="1008" w:type="dxa"/>
          </w:tcPr>
          <w:p w14:paraId="624433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D6F3D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02B0E9BD" w14:textId="77777777" w:rsidTr="00925C98">
        <w:tc>
          <w:tcPr>
            <w:tcW w:w="1008" w:type="dxa"/>
          </w:tcPr>
          <w:p w14:paraId="0853DD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46506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E3BAE5E" w14:textId="77777777" w:rsidTr="00925C98">
        <w:tc>
          <w:tcPr>
            <w:tcW w:w="1008" w:type="dxa"/>
          </w:tcPr>
          <w:p w14:paraId="580398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D032F5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912B8D7" w14:textId="77777777" w:rsidTr="00925C98">
        <w:tc>
          <w:tcPr>
            <w:tcW w:w="1008" w:type="dxa"/>
          </w:tcPr>
          <w:p w14:paraId="729D017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0C4F4B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E49EEAA"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72EFA" w14:textId="77777777" w:rsidR="005F0282" w:rsidRDefault="005F0282">
      <w:pPr>
        <w:spacing w:line="20" w:lineRule="exact"/>
      </w:pPr>
    </w:p>
  </w:endnote>
  <w:endnote w:type="continuationSeparator" w:id="0">
    <w:p w14:paraId="29F917FC" w14:textId="77777777" w:rsidR="005F0282" w:rsidRDefault="005F0282">
      <w:r>
        <w:t xml:space="preserve"> </w:t>
      </w:r>
    </w:p>
  </w:endnote>
  <w:endnote w:type="continuationNotice" w:id="1">
    <w:p w14:paraId="7E027D3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2CC36"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770F674"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199F5" w14:textId="77777777" w:rsidR="005F0282" w:rsidRDefault="005F0282">
      <w:r>
        <w:separator/>
      </w:r>
    </w:p>
  </w:footnote>
  <w:footnote w:type="continuationSeparator" w:id="0">
    <w:p w14:paraId="005824A7"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00704D19" w14:textId="4FD70E02" w:rsidR="00E45496" w:rsidRDefault="00E45496">
        <w:pPr>
          <w:pStyle w:val="Header"/>
          <w:jc w:val="right"/>
        </w:pPr>
        <w:r>
          <w:fldChar w:fldCharType="begin"/>
        </w:r>
        <w:r>
          <w:instrText xml:space="preserve"> PAGE   \* MERGEFORMAT </w:instrText>
        </w:r>
        <w:r>
          <w:fldChar w:fldCharType="separate"/>
        </w:r>
        <w:r w:rsidR="00723943">
          <w:rPr>
            <w:noProof/>
          </w:rPr>
          <w:t>2</w:t>
        </w:r>
        <w:r>
          <w:rPr>
            <w:noProof/>
          </w:rPr>
          <w:fldChar w:fldCharType="end"/>
        </w:r>
      </w:p>
    </w:sdtContent>
  </w:sdt>
  <w:p w14:paraId="6F4A58C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824D" w14:textId="77777777" w:rsidR="00E45496" w:rsidRDefault="00E45496" w:rsidP="003B2B24">
    <w:pPr>
      <w:pStyle w:val="Title"/>
      <w:rPr>
        <w:rFonts w:asciiTheme="minorHAnsi" w:hAnsiTheme="minorHAnsi"/>
        <w:b w:val="0"/>
        <w:sz w:val="22"/>
        <w:szCs w:val="22"/>
      </w:rPr>
    </w:pPr>
    <w:r>
      <w:rPr>
        <w:noProof/>
      </w:rPr>
      <w:drawing>
        <wp:inline distT="0" distB="0" distL="0" distR="0" wp14:anchorId="30E66BC3" wp14:editId="12C0E21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CD0B8A3"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E481802"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0ECDF9EB"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EF96326"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0AC2"/>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A4AA0"/>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35A3C"/>
    <w:rsid w:val="00470251"/>
    <w:rsid w:val="004723B5"/>
    <w:rsid w:val="00472DE3"/>
    <w:rsid w:val="004827ED"/>
    <w:rsid w:val="00483212"/>
    <w:rsid w:val="00486D14"/>
    <w:rsid w:val="00493816"/>
    <w:rsid w:val="004A2FC2"/>
    <w:rsid w:val="004A6465"/>
    <w:rsid w:val="004B0093"/>
    <w:rsid w:val="004B3E49"/>
    <w:rsid w:val="004C4C9A"/>
    <w:rsid w:val="004D15A0"/>
    <w:rsid w:val="004E0858"/>
    <w:rsid w:val="00504BC1"/>
    <w:rsid w:val="00506D98"/>
    <w:rsid w:val="0051130F"/>
    <w:rsid w:val="00514A21"/>
    <w:rsid w:val="00521AA0"/>
    <w:rsid w:val="005341E6"/>
    <w:rsid w:val="00546D2F"/>
    <w:rsid w:val="0056249A"/>
    <w:rsid w:val="00591A48"/>
    <w:rsid w:val="005A480D"/>
    <w:rsid w:val="005C2B2C"/>
    <w:rsid w:val="005D1734"/>
    <w:rsid w:val="005D4F62"/>
    <w:rsid w:val="005F0282"/>
    <w:rsid w:val="005F45E4"/>
    <w:rsid w:val="00624BD7"/>
    <w:rsid w:val="00630E19"/>
    <w:rsid w:val="0063190D"/>
    <w:rsid w:val="00645959"/>
    <w:rsid w:val="00667FBA"/>
    <w:rsid w:val="00674E81"/>
    <w:rsid w:val="00680F20"/>
    <w:rsid w:val="00686BE9"/>
    <w:rsid w:val="0069458C"/>
    <w:rsid w:val="006948CB"/>
    <w:rsid w:val="006A7B30"/>
    <w:rsid w:val="006B4FD9"/>
    <w:rsid w:val="006C19A4"/>
    <w:rsid w:val="006D547E"/>
    <w:rsid w:val="006E06BF"/>
    <w:rsid w:val="006F152D"/>
    <w:rsid w:val="007073DF"/>
    <w:rsid w:val="00722744"/>
    <w:rsid w:val="00723943"/>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45655"/>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14C1"/>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09AE"/>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8261B"/>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1F5BBB3C"/>
  <w15:docId w15:val="{7686F2EC-E356-455F-AFDE-CF789579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8261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585236978">
      <w:bodyDiv w:val="1"/>
      <w:marLeft w:val="0"/>
      <w:marRight w:val="0"/>
      <w:marTop w:val="0"/>
      <w:marBottom w:val="0"/>
      <w:divBdr>
        <w:top w:val="none" w:sz="0" w:space="0" w:color="auto"/>
        <w:left w:val="none" w:sz="0" w:space="0" w:color="auto"/>
        <w:bottom w:val="none" w:sz="0" w:space="0" w:color="auto"/>
        <w:right w:val="none" w:sz="0" w:space="0" w:color="auto"/>
      </w:divBdr>
      <w:divsChild>
        <w:div w:id="972247867">
          <w:marLeft w:val="0"/>
          <w:marRight w:val="0"/>
          <w:marTop w:val="0"/>
          <w:marBottom w:val="0"/>
          <w:divBdr>
            <w:top w:val="none" w:sz="0" w:space="0" w:color="auto"/>
            <w:left w:val="none" w:sz="0" w:space="0" w:color="auto"/>
            <w:bottom w:val="single" w:sz="6" w:space="8" w:color="000000"/>
            <w:right w:val="none" w:sz="0" w:space="0" w:color="auto"/>
          </w:divBdr>
        </w:div>
      </w:divsChild>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206DA-4F33-4A92-A3FD-9C4E77B89C32}">
  <ds:schemaRefs>
    <ds:schemaRef ds:uri="http://schemas.microsoft.com/sharepoint/v3/contenttype/forms"/>
  </ds:schemaRefs>
</ds:datastoreItem>
</file>

<file path=customXml/itemProps2.xml><?xml version="1.0" encoding="utf-8"?>
<ds:datastoreItem xmlns:ds="http://schemas.openxmlformats.org/officeDocument/2006/customXml" ds:itemID="{48194DF1-4600-4C0C-827F-14BFEE1B6B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426427-DC2F-4E82-8361-51AB4CFC4479}">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D355C8E0-9447-46E8-B970-7AAC5EE6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1918</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9</cp:revision>
  <cp:lastPrinted>2015-07-21T16:29:00Z</cp:lastPrinted>
  <dcterms:created xsi:type="dcterms:W3CDTF">2015-08-13T03:14:00Z</dcterms:created>
  <dcterms:modified xsi:type="dcterms:W3CDTF">2020-01-30T19:59:00Z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