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F066D"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123F066E"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123F066F"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123F0670"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123F0671" w14:textId="5D5DA044"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123F07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123F0672"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123F0673"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123F0674" w14:textId="77777777" w:rsidR="00CA2216" w:rsidRDefault="00CA2216" w:rsidP="00472DE3">
      <w:pPr>
        <w:tabs>
          <w:tab w:val="center" w:pos="5472"/>
        </w:tabs>
        <w:suppressAutoHyphens/>
        <w:jc w:val="center"/>
        <w:rPr>
          <w:rFonts w:asciiTheme="minorHAnsi" w:hAnsiTheme="minorHAnsi"/>
          <w:b/>
          <w:sz w:val="22"/>
          <w:szCs w:val="22"/>
        </w:rPr>
      </w:pPr>
    </w:p>
    <w:p w14:paraId="123F067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123F067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123F067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123F0678"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123F0679"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123F067A"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23F067B"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123F067C"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23F067D"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123F067E"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123F067F"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23F0680"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123F0681"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123F0682"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23F0683"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123F0684"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123F0689" w14:textId="77777777" w:rsidTr="00EF49AB">
        <w:trPr>
          <w:trHeight w:val="1709"/>
        </w:trPr>
        <w:tc>
          <w:tcPr>
            <w:tcW w:w="11016" w:type="dxa"/>
          </w:tcPr>
          <w:p w14:paraId="123F0685" w14:textId="77777777" w:rsidR="00024A17" w:rsidRDefault="00024A17"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Identify and employ a variety of basic techniques common to watercolor.</w:t>
            </w:r>
          </w:p>
          <w:p w14:paraId="123F0686" w14:textId="77777777" w:rsidR="00024A17" w:rsidRDefault="00024A17"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Demonstrate the basic theories related to the use of color in form, space, distance in an observational context and the differences between the physical and psychological characteristics of color.</w:t>
            </w:r>
          </w:p>
          <w:p w14:paraId="123F0687" w14:textId="77777777" w:rsidR="00024A17" w:rsidRDefault="00024A17"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 xml:space="preserve">Participate in critical discussions and reviews, assessing artworks by identifying, defining, and properly using the associated art terminology. </w:t>
            </w:r>
          </w:p>
          <w:p w14:paraId="123F0688" w14:textId="77777777" w:rsidR="004827ED" w:rsidRPr="00090677" w:rsidRDefault="00024A17"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Review and practice the procedures associated with the research, planning, and development of watercolor composition.</w:t>
            </w:r>
          </w:p>
        </w:tc>
      </w:tr>
    </w:tbl>
    <w:p w14:paraId="123F068A"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123F068B"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123F068C"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23F068D"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123F068E"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123F068F" w14:textId="77777777" w:rsidR="00DF05A5" w:rsidRDefault="00DF05A5" w:rsidP="008342DE">
      <w:pPr>
        <w:rPr>
          <w:rFonts w:asciiTheme="minorHAnsi" w:hAnsiTheme="minorHAnsi" w:cs="Arial"/>
          <w:b/>
          <w:sz w:val="22"/>
          <w:szCs w:val="22"/>
          <w:u w:val="single"/>
        </w:rPr>
      </w:pPr>
    </w:p>
    <w:p w14:paraId="123F0690"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123F0691"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123F0692" w14:textId="77777777" w:rsidR="0096568F" w:rsidRDefault="0096568F" w:rsidP="009D14D3">
      <w:pPr>
        <w:rPr>
          <w:rFonts w:asciiTheme="minorHAnsi" w:hAnsiTheme="minorHAnsi" w:cs="Arial"/>
          <w:b/>
          <w:sz w:val="22"/>
          <w:szCs w:val="22"/>
          <w:u w:val="single"/>
        </w:rPr>
      </w:pPr>
    </w:p>
    <w:p w14:paraId="123F0693"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123F0694"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lastRenderedPageBreak/>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123F0695"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123F0698" w14:textId="77777777" w:rsidTr="00A92FB3">
        <w:tc>
          <w:tcPr>
            <w:tcW w:w="4608" w:type="dxa"/>
          </w:tcPr>
          <w:p w14:paraId="123F069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123F0697"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123F069B" w14:textId="77777777" w:rsidTr="00A92FB3">
        <w:tc>
          <w:tcPr>
            <w:tcW w:w="4608" w:type="dxa"/>
          </w:tcPr>
          <w:p w14:paraId="123F069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123F069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123F069E" w14:textId="77777777" w:rsidTr="00A92FB3">
        <w:tc>
          <w:tcPr>
            <w:tcW w:w="4608" w:type="dxa"/>
          </w:tcPr>
          <w:p w14:paraId="123F069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123F069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123F069F"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123F06A0"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123F06A1"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123F06A2"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23F06A3"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123F06A4" w14:textId="77777777" w:rsidR="00E64B09" w:rsidRPr="008342DE" w:rsidRDefault="00E64B09" w:rsidP="00E64B09">
      <w:pPr>
        <w:autoSpaceDE w:val="0"/>
        <w:autoSpaceDN w:val="0"/>
        <w:adjustRightInd w:val="0"/>
        <w:rPr>
          <w:rFonts w:asciiTheme="minorHAnsi" w:hAnsiTheme="minorHAnsi"/>
          <w:color w:val="000000"/>
          <w:sz w:val="22"/>
          <w:szCs w:val="22"/>
        </w:rPr>
      </w:pPr>
    </w:p>
    <w:p w14:paraId="123F06A5"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123F06A6" w14:textId="77777777" w:rsidR="00E64B09" w:rsidRPr="008342DE" w:rsidRDefault="00E64B09" w:rsidP="00E64B09">
      <w:pPr>
        <w:rPr>
          <w:rFonts w:asciiTheme="minorHAnsi" w:hAnsiTheme="minorHAnsi"/>
          <w:color w:val="000000"/>
          <w:sz w:val="22"/>
          <w:szCs w:val="22"/>
        </w:rPr>
      </w:pPr>
    </w:p>
    <w:p w14:paraId="123F06A7"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123F06A8" w14:textId="77777777" w:rsidR="00E64B09" w:rsidRPr="008342DE" w:rsidRDefault="00E64B09" w:rsidP="00B511B8">
      <w:pPr>
        <w:rPr>
          <w:rFonts w:asciiTheme="minorHAnsi" w:hAnsiTheme="minorHAnsi"/>
          <w:color w:val="000000"/>
          <w:sz w:val="22"/>
          <w:szCs w:val="22"/>
        </w:rPr>
      </w:pPr>
    </w:p>
    <w:p w14:paraId="123F06A9"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123F06AA"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123F06AB" w14:textId="77777777" w:rsidR="00C566A2" w:rsidRPr="008342DE" w:rsidRDefault="00C566A2" w:rsidP="004827ED">
      <w:pPr>
        <w:rPr>
          <w:rFonts w:asciiTheme="minorHAnsi" w:hAnsiTheme="minorHAnsi"/>
          <w:color w:val="000000"/>
          <w:sz w:val="22"/>
          <w:szCs w:val="22"/>
        </w:rPr>
      </w:pPr>
    </w:p>
    <w:p w14:paraId="123F06AC"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123F06AD"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123F06AE"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123F06AF" w14:textId="77777777" w:rsidR="007F6C9F" w:rsidRDefault="007F6C9F" w:rsidP="007F6C9F">
      <w:pPr>
        <w:pStyle w:val="ListParagraph"/>
        <w:numPr>
          <w:ilvl w:val="0"/>
          <w:numId w:val="10"/>
        </w:numPr>
        <w:rPr>
          <w:snapToGrid w:val="0"/>
        </w:rPr>
      </w:pPr>
      <w:r>
        <w:rPr>
          <w:snapToGrid w:val="0"/>
        </w:rPr>
        <w:t>Reduce the score on test(s) or assignment(s);</w:t>
      </w:r>
    </w:p>
    <w:p w14:paraId="123F06B0" w14:textId="77777777" w:rsidR="007F6C9F" w:rsidRDefault="007F6C9F" w:rsidP="007F6C9F">
      <w:pPr>
        <w:pStyle w:val="ListParagraph"/>
        <w:numPr>
          <w:ilvl w:val="0"/>
          <w:numId w:val="10"/>
        </w:numPr>
        <w:rPr>
          <w:snapToGrid w:val="0"/>
        </w:rPr>
      </w:pPr>
      <w:r>
        <w:rPr>
          <w:snapToGrid w:val="0"/>
        </w:rPr>
        <w:t xml:space="preserve">Reduce the grade in the course; </w:t>
      </w:r>
    </w:p>
    <w:p w14:paraId="123F06B1"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123F06B2"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123F06B3"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123F06B4"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123F06B5"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123F06B6"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123F06B7"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123F06B8" w14:textId="77777777" w:rsidR="004827ED" w:rsidRPr="008342DE" w:rsidRDefault="004827ED" w:rsidP="004827ED">
      <w:pPr>
        <w:rPr>
          <w:rFonts w:asciiTheme="minorHAnsi" w:hAnsiTheme="minorHAnsi" w:cs="Arial"/>
          <w:b/>
          <w:sz w:val="22"/>
          <w:szCs w:val="22"/>
          <w:u w:val="single"/>
        </w:rPr>
      </w:pPr>
    </w:p>
    <w:p w14:paraId="123F06B9"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123F06BA"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123F06BB" w14:textId="77777777" w:rsidR="00B65E36" w:rsidRPr="008342DE" w:rsidRDefault="00B65E36" w:rsidP="004827ED">
      <w:pPr>
        <w:rPr>
          <w:rFonts w:asciiTheme="minorHAnsi" w:hAnsiTheme="minorHAnsi" w:cs="Arial"/>
          <w:sz w:val="22"/>
          <w:szCs w:val="22"/>
        </w:rPr>
      </w:pPr>
    </w:p>
    <w:p w14:paraId="123F06BC"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123F06BD" w14:textId="77777777" w:rsidR="00B511B8" w:rsidRPr="008342DE" w:rsidRDefault="00377C28" w:rsidP="00B511B8">
      <w:pPr>
        <w:jc w:val="center"/>
        <w:rPr>
          <w:rFonts w:asciiTheme="minorHAnsi" w:hAnsiTheme="minorHAnsi" w:cs="Arial"/>
          <w:b/>
          <w:sz w:val="22"/>
          <w:szCs w:val="22"/>
        </w:rPr>
      </w:pPr>
      <w:r>
        <w:rPr>
          <w:rFonts w:asciiTheme="minorHAnsi" w:hAnsiTheme="minorHAnsi" w:cs="Arial"/>
          <w:b/>
          <w:sz w:val="22"/>
          <w:szCs w:val="22"/>
        </w:rPr>
        <w:pict w14:anchorId="123F078F">
          <v:rect id="_x0000_i1027" style="width:0;height:1.5pt" o:hralign="center" o:hrstd="t" o:hr="t" fillcolor="#a0a0a0" stroked="f"/>
        </w:pict>
      </w:r>
    </w:p>
    <w:p w14:paraId="123F06BE"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123F06BF"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123F06C0"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123F06C1" w14:textId="77777777" w:rsidR="00667FBA" w:rsidRDefault="00667FBA" w:rsidP="00E64B09">
      <w:pPr>
        <w:widowControl w:val="0"/>
        <w:rPr>
          <w:rFonts w:asciiTheme="minorHAnsi" w:hAnsiTheme="minorHAnsi" w:cs="Arial"/>
          <w:sz w:val="22"/>
          <w:szCs w:val="22"/>
          <w:lang w:val="en-CA"/>
        </w:rPr>
      </w:pPr>
    </w:p>
    <w:p w14:paraId="574266B7" w14:textId="77777777" w:rsidR="008A40F9" w:rsidRDefault="008A40F9" w:rsidP="008A40F9">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296B6C60" w14:textId="77777777" w:rsidR="008A40F9" w:rsidRDefault="008A40F9" w:rsidP="008A40F9">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192955F3" w14:textId="77777777" w:rsidR="008A40F9" w:rsidRDefault="008A40F9" w:rsidP="008A40F9">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A40F9" w14:paraId="719B21E2" w14:textId="77777777" w:rsidTr="00AF03B4">
        <w:tc>
          <w:tcPr>
            <w:tcW w:w="810" w:type="dxa"/>
            <w:vMerge w:val="restart"/>
            <w:tcBorders>
              <w:top w:val="nil"/>
              <w:left w:val="nil"/>
              <w:bottom w:val="nil"/>
              <w:right w:val="nil"/>
            </w:tcBorders>
          </w:tcPr>
          <w:p w14:paraId="61D31228" w14:textId="77777777" w:rsidR="008A40F9" w:rsidRDefault="008A40F9" w:rsidP="00AF03B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96C8249" w14:textId="77777777" w:rsidR="008A40F9" w:rsidRDefault="008A40F9" w:rsidP="00AF03B4">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52CF3117" w14:textId="77777777" w:rsidR="008A40F9" w:rsidRDefault="008A40F9" w:rsidP="00AF03B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8A40F9" w14:paraId="175DF1D9" w14:textId="77777777" w:rsidTr="00AF03B4">
        <w:tc>
          <w:tcPr>
            <w:tcW w:w="810" w:type="dxa"/>
            <w:vMerge/>
            <w:tcBorders>
              <w:top w:val="nil"/>
              <w:left w:val="nil"/>
              <w:bottom w:val="nil"/>
              <w:right w:val="nil"/>
            </w:tcBorders>
          </w:tcPr>
          <w:p w14:paraId="676FD5D5" w14:textId="77777777" w:rsidR="008A40F9" w:rsidRDefault="008A40F9" w:rsidP="00AF03B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86B3A99" w14:textId="77777777" w:rsidR="008A40F9" w:rsidRDefault="008A40F9" w:rsidP="00AF03B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4B3E0D7" w14:textId="77777777" w:rsidR="008A40F9" w:rsidRDefault="00377C28" w:rsidP="00AF03B4">
            <w:pPr>
              <w:autoSpaceDE w:val="0"/>
              <w:autoSpaceDN w:val="0"/>
              <w:adjustRightInd w:val="0"/>
              <w:spacing w:line="262" w:lineRule="auto"/>
              <w:ind w:right="491"/>
              <w:rPr>
                <w:rFonts w:ascii="Arial" w:hAnsi="Arial" w:cs="Arial"/>
                <w:sz w:val="21"/>
                <w:szCs w:val="21"/>
              </w:rPr>
            </w:pPr>
            <w:hyperlink r:id="rId14" w:history="1">
              <w:r w:rsidR="008A40F9" w:rsidRPr="00373D07">
                <w:rPr>
                  <w:rStyle w:val="Hyperlink"/>
                  <w:rFonts w:ascii="Arial" w:hAnsi="Arial" w:cs="Arial"/>
                  <w:sz w:val="21"/>
                  <w:szCs w:val="21"/>
                </w:rPr>
                <w:t>drc@norcocollege.edu</w:t>
              </w:r>
            </w:hyperlink>
          </w:p>
          <w:p w14:paraId="13C5691B" w14:textId="77777777" w:rsidR="008A40F9" w:rsidRDefault="008A40F9" w:rsidP="00AF03B4">
            <w:pPr>
              <w:autoSpaceDE w:val="0"/>
              <w:autoSpaceDN w:val="0"/>
              <w:adjustRightInd w:val="0"/>
              <w:spacing w:line="262" w:lineRule="auto"/>
              <w:ind w:right="491"/>
              <w:rPr>
                <w:rFonts w:ascii="Arial" w:hAnsi="Arial" w:cs="Arial"/>
                <w:sz w:val="21"/>
                <w:szCs w:val="21"/>
              </w:rPr>
            </w:pPr>
          </w:p>
        </w:tc>
      </w:tr>
      <w:tr w:rsidR="008A40F9" w14:paraId="302D5316" w14:textId="77777777" w:rsidTr="00AF03B4">
        <w:tc>
          <w:tcPr>
            <w:tcW w:w="810" w:type="dxa"/>
            <w:tcBorders>
              <w:top w:val="nil"/>
              <w:left w:val="nil"/>
              <w:bottom w:val="nil"/>
              <w:right w:val="nil"/>
            </w:tcBorders>
          </w:tcPr>
          <w:p w14:paraId="0A13DEC9" w14:textId="77777777" w:rsidR="008A40F9" w:rsidRDefault="008A40F9" w:rsidP="00AF03B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7568D67" w14:textId="77777777" w:rsidR="008A40F9" w:rsidRDefault="008A40F9" w:rsidP="00AF03B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0E7B6DBB" w14:textId="77777777" w:rsidR="008A40F9" w:rsidRDefault="008A40F9" w:rsidP="00AF03B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8A40F9" w14:paraId="77CCB65E" w14:textId="77777777" w:rsidTr="00AF03B4">
        <w:tc>
          <w:tcPr>
            <w:tcW w:w="810" w:type="dxa"/>
            <w:tcBorders>
              <w:top w:val="nil"/>
              <w:left w:val="nil"/>
              <w:bottom w:val="nil"/>
              <w:right w:val="nil"/>
            </w:tcBorders>
          </w:tcPr>
          <w:p w14:paraId="55D936A7" w14:textId="77777777" w:rsidR="008A40F9" w:rsidRDefault="008A40F9" w:rsidP="00AF03B4">
            <w:pPr>
              <w:autoSpaceDE w:val="0"/>
              <w:autoSpaceDN w:val="0"/>
              <w:adjustRightInd w:val="0"/>
              <w:spacing w:line="262" w:lineRule="auto"/>
              <w:ind w:right="491"/>
              <w:rPr>
                <w:rFonts w:ascii="Wingdings" w:hAnsi="Wingdings" w:cs="Arial"/>
                <w:sz w:val="21"/>
                <w:szCs w:val="21"/>
              </w:rPr>
            </w:pPr>
          </w:p>
          <w:p w14:paraId="09127F56" w14:textId="77777777" w:rsidR="008A40F9" w:rsidRDefault="008A40F9" w:rsidP="00AF03B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5ABB17A" w14:textId="77777777" w:rsidR="008A40F9" w:rsidRPr="003C670C" w:rsidRDefault="008A40F9" w:rsidP="00AF03B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46C467BE" w14:textId="77777777" w:rsidR="008A40F9" w:rsidRDefault="00377C28" w:rsidP="00AF03B4">
            <w:pPr>
              <w:autoSpaceDE w:val="0"/>
              <w:autoSpaceDN w:val="0"/>
              <w:adjustRightInd w:val="0"/>
              <w:spacing w:line="262" w:lineRule="auto"/>
              <w:ind w:right="491"/>
              <w:rPr>
                <w:rFonts w:ascii="Arial" w:hAnsi="Arial" w:cs="Arial"/>
                <w:sz w:val="21"/>
                <w:szCs w:val="21"/>
              </w:rPr>
            </w:pPr>
            <w:hyperlink r:id="rId15" w:history="1">
              <w:r w:rsidR="008A40F9" w:rsidRPr="00217201">
                <w:rPr>
                  <w:rStyle w:val="Hyperlink"/>
                  <w:rFonts w:ascii="Arial" w:hAnsi="Arial" w:cs="Arial"/>
                  <w:sz w:val="21"/>
                  <w:szCs w:val="21"/>
                </w:rPr>
                <w:t>veterans.services@norcocollege.edu</w:t>
              </w:r>
            </w:hyperlink>
          </w:p>
        </w:tc>
      </w:tr>
      <w:tr w:rsidR="008A40F9" w14:paraId="76B7EE27" w14:textId="77777777" w:rsidTr="00AF03B4">
        <w:tc>
          <w:tcPr>
            <w:tcW w:w="810" w:type="dxa"/>
            <w:tcBorders>
              <w:top w:val="nil"/>
              <w:left w:val="nil"/>
              <w:bottom w:val="nil"/>
              <w:right w:val="nil"/>
            </w:tcBorders>
          </w:tcPr>
          <w:p w14:paraId="037D25E5" w14:textId="77777777" w:rsidR="008A40F9" w:rsidRDefault="008A40F9" w:rsidP="00AF03B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3236B79" w14:textId="77777777" w:rsidR="008A40F9" w:rsidRDefault="008A40F9" w:rsidP="00AF03B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30DF0462" w14:textId="77777777" w:rsidR="008A40F9" w:rsidRDefault="008A40F9" w:rsidP="00AF03B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8A40F9" w14:paraId="2683E376" w14:textId="77777777" w:rsidTr="00AF03B4">
        <w:tc>
          <w:tcPr>
            <w:tcW w:w="810" w:type="dxa"/>
            <w:tcBorders>
              <w:top w:val="nil"/>
              <w:left w:val="nil"/>
              <w:bottom w:val="nil"/>
              <w:right w:val="nil"/>
            </w:tcBorders>
          </w:tcPr>
          <w:p w14:paraId="0938441C" w14:textId="77777777" w:rsidR="008A40F9" w:rsidRDefault="008A40F9" w:rsidP="00AF03B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E99960D" w14:textId="77777777" w:rsidR="008A40F9" w:rsidRPr="003C670C" w:rsidRDefault="008A40F9" w:rsidP="00AF03B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751E4D2E" w14:textId="77777777" w:rsidR="008A40F9" w:rsidRDefault="00377C28" w:rsidP="00AF03B4">
            <w:pPr>
              <w:autoSpaceDE w:val="0"/>
              <w:autoSpaceDN w:val="0"/>
              <w:adjustRightInd w:val="0"/>
              <w:spacing w:line="262" w:lineRule="auto"/>
              <w:ind w:right="491"/>
              <w:rPr>
                <w:rFonts w:ascii="Arial" w:hAnsi="Arial" w:cs="Arial"/>
                <w:sz w:val="21"/>
                <w:szCs w:val="21"/>
              </w:rPr>
            </w:pPr>
            <w:hyperlink r:id="rId16" w:history="1">
              <w:r w:rsidR="008A40F9" w:rsidRPr="00217201">
                <w:rPr>
                  <w:rStyle w:val="Hyperlink"/>
                  <w:rFonts w:ascii="Arial" w:hAnsi="Arial" w:cs="Arial"/>
                  <w:sz w:val="21"/>
                  <w:szCs w:val="21"/>
                </w:rPr>
                <w:t>hortencia.cuevas@norcocollege.edu</w:t>
              </w:r>
            </w:hyperlink>
          </w:p>
        </w:tc>
      </w:tr>
    </w:tbl>
    <w:p w14:paraId="2CB9E230" w14:textId="77777777" w:rsidR="008A40F9" w:rsidRDefault="008A40F9" w:rsidP="008A40F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A40F9" w14:paraId="0FA74CF5" w14:textId="77777777" w:rsidTr="00AF03B4">
        <w:tc>
          <w:tcPr>
            <w:tcW w:w="810" w:type="dxa"/>
            <w:vMerge w:val="restart"/>
            <w:tcBorders>
              <w:top w:val="nil"/>
              <w:left w:val="nil"/>
              <w:bottom w:val="nil"/>
              <w:right w:val="nil"/>
            </w:tcBorders>
          </w:tcPr>
          <w:p w14:paraId="72270761" w14:textId="77777777" w:rsidR="008A40F9" w:rsidRDefault="008A40F9" w:rsidP="00AF03B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E52FA10" w14:textId="77777777" w:rsidR="008A40F9" w:rsidRDefault="008A40F9" w:rsidP="00AF03B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30503252" w14:textId="77777777" w:rsidR="008A40F9" w:rsidRDefault="008A40F9" w:rsidP="00AF03B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8A40F9" w14:paraId="191EE3D2" w14:textId="77777777" w:rsidTr="00AF03B4">
        <w:tc>
          <w:tcPr>
            <w:tcW w:w="810" w:type="dxa"/>
            <w:vMerge/>
            <w:tcBorders>
              <w:top w:val="nil"/>
              <w:left w:val="nil"/>
              <w:bottom w:val="nil"/>
              <w:right w:val="nil"/>
            </w:tcBorders>
          </w:tcPr>
          <w:p w14:paraId="20400C54" w14:textId="77777777" w:rsidR="008A40F9" w:rsidRDefault="008A40F9" w:rsidP="00AF03B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425A444" w14:textId="77777777" w:rsidR="008A40F9" w:rsidRDefault="008A40F9" w:rsidP="00AF03B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31BB5EB" w14:textId="77777777" w:rsidR="008A40F9" w:rsidRDefault="00377C28" w:rsidP="00AF03B4">
            <w:pPr>
              <w:autoSpaceDE w:val="0"/>
              <w:autoSpaceDN w:val="0"/>
              <w:adjustRightInd w:val="0"/>
              <w:spacing w:line="262" w:lineRule="auto"/>
              <w:ind w:right="491"/>
              <w:rPr>
                <w:rFonts w:ascii="Arial" w:hAnsi="Arial" w:cs="Arial"/>
                <w:sz w:val="21"/>
                <w:szCs w:val="21"/>
              </w:rPr>
            </w:pPr>
            <w:hyperlink r:id="rId17" w:history="1">
              <w:r w:rsidR="008A40F9" w:rsidRPr="00217201">
                <w:rPr>
                  <w:rStyle w:val="Hyperlink"/>
                  <w:rFonts w:ascii="Arial" w:hAnsi="Arial" w:cs="Arial"/>
                  <w:sz w:val="21"/>
                  <w:szCs w:val="21"/>
                </w:rPr>
                <w:t>eops@norcocollege.edu</w:t>
              </w:r>
            </w:hyperlink>
            <w:r w:rsidR="008A40F9">
              <w:rPr>
                <w:rFonts w:ascii="Arial" w:hAnsi="Arial" w:cs="Arial"/>
                <w:sz w:val="21"/>
                <w:szCs w:val="21"/>
              </w:rPr>
              <w:t xml:space="preserve"> </w:t>
            </w:r>
          </w:p>
        </w:tc>
      </w:tr>
    </w:tbl>
    <w:p w14:paraId="5116B4E6" w14:textId="77777777" w:rsidR="008A40F9" w:rsidRDefault="008A40F9" w:rsidP="008A40F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A40F9" w14:paraId="4DDA83E1" w14:textId="77777777" w:rsidTr="00AF03B4">
        <w:tc>
          <w:tcPr>
            <w:tcW w:w="810" w:type="dxa"/>
            <w:vMerge w:val="restart"/>
            <w:tcBorders>
              <w:top w:val="nil"/>
              <w:left w:val="nil"/>
              <w:bottom w:val="nil"/>
              <w:right w:val="nil"/>
            </w:tcBorders>
          </w:tcPr>
          <w:p w14:paraId="6F26AB93" w14:textId="77777777" w:rsidR="008A40F9" w:rsidRDefault="008A40F9" w:rsidP="00AF03B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991264E" w14:textId="77777777" w:rsidR="008A40F9" w:rsidRDefault="008A40F9" w:rsidP="00AF03B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10775A93" w14:textId="77777777" w:rsidR="008A40F9" w:rsidRDefault="008A40F9" w:rsidP="00AF03B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8A40F9" w14:paraId="4D183995" w14:textId="77777777" w:rsidTr="00AF03B4">
        <w:tc>
          <w:tcPr>
            <w:tcW w:w="810" w:type="dxa"/>
            <w:vMerge/>
            <w:tcBorders>
              <w:top w:val="nil"/>
              <w:left w:val="nil"/>
              <w:bottom w:val="nil"/>
              <w:right w:val="nil"/>
            </w:tcBorders>
          </w:tcPr>
          <w:p w14:paraId="53023DB5" w14:textId="77777777" w:rsidR="008A40F9" w:rsidRDefault="008A40F9" w:rsidP="00AF03B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80622F8" w14:textId="77777777" w:rsidR="008A40F9" w:rsidRDefault="008A40F9" w:rsidP="00AF03B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E78523F" w14:textId="77777777" w:rsidR="008A40F9" w:rsidRDefault="00377C28" w:rsidP="00AF03B4">
            <w:pPr>
              <w:autoSpaceDE w:val="0"/>
              <w:autoSpaceDN w:val="0"/>
              <w:adjustRightInd w:val="0"/>
              <w:spacing w:line="262" w:lineRule="auto"/>
              <w:ind w:right="491"/>
              <w:rPr>
                <w:rFonts w:ascii="Arial" w:hAnsi="Arial" w:cs="Arial"/>
                <w:sz w:val="21"/>
                <w:szCs w:val="21"/>
              </w:rPr>
            </w:pPr>
            <w:hyperlink r:id="rId18" w:history="1">
              <w:r w:rsidR="008A40F9" w:rsidRPr="00373D07">
                <w:rPr>
                  <w:rStyle w:val="Hyperlink"/>
                  <w:rFonts w:ascii="Arial" w:hAnsi="Arial" w:cs="Arial"/>
                  <w:sz w:val="21"/>
                  <w:szCs w:val="21"/>
                </w:rPr>
                <w:t>norcocalworks@norcocollege.edu</w:t>
              </w:r>
            </w:hyperlink>
          </w:p>
          <w:p w14:paraId="28F7FFAC" w14:textId="77777777" w:rsidR="008A40F9" w:rsidRDefault="008A40F9" w:rsidP="00AF03B4">
            <w:pPr>
              <w:autoSpaceDE w:val="0"/>
              <w:autoSpaceDN w:val="0"/>
              <w:adjustRightInd w:val="0"/>
              <w:spacing w:line="262" w:lineRule="auto"/>
              <w:ind w:right="491"/>
              <w:rPr>
                <w:rFonts w:ascii="Arial" w:hAnsi="Arial" w:cs="Arial"/>
                <w:sz w:val="21"/>
                <w:szCs w:val="21"/>
              </w:rPr>
            </w:pPr>
          </w:p>
        </w:tc>
      </w:tr>
    </w:tbl>
    <w:p w14:paraId="3565E9A3" w14:textId="77777777" w:rsidR="008A40F9" w:rsidRDefault="008A40F9" w:rsidP="008A40F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A40F9" w14:paraId="1FBF4303" w14:textId="77777777" w:rsidTr="00AF03B4">
        <w:tc>
          <w:tcPr>
            <w:tcW w:w="810" w:type="dxa"/>
            <w:vMerge w:val="restart"/>
            <w:tcBorders>
              <w:top w:val="nil"/>
              <w:left w:val="nil"/>
              <w:bottom w:val="nil"/>
              <w:right w:val="nil"/>
            </w:tcBorders>
          </w:tcPr>
          <w:p w14:paraId="21C0EA42" w14:textId="77777777" w:rsidR="008A40F9" w:rsidRDefault="008A40F9" w:rsidP="00AF03B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00E7A9DE" w14:textId="77777777" w:rsidR="008A40F9" w:rsidRDefault="008A40F9" w:rsidP="00AF03B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526C4C7D" w14:textId="77777777" w:rsidR="008A40F9" w:rsidRDefault="008A40F9" w:rsidP="00AF03B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8A40F9" w14:paraId="5BBF956D" w14:textId="77777777" w:rsidTr="00AF03B4">
        <w:tc>
          <w:tcPr>
            <w:tcW w:w="810" w:type="dxa"/>
            <w:vMerge/>
            <w:tcBorders>
              <w:top w:val="nil"/>
              <w:left w:val="nil"/>
              <w:bottom w:val="nil"/>
              <w:right w:val="nil"/>
            </w:tcBorders>
          </w:tcPr>
          <w:p w14:paraId="077A82BD" w14:textId="77777777" w:rsidR="008A40F9" w:rsidRDefault="008A40F9" w:rsidP="00AF03B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1F64C6E" w14:textId="77777777" w:rsidR="008A40F9" w:rsidRDefault="008A40F9" w:rsidP="00AF03B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60DEBB2D" w14:textId="77777777" w:rsidR="008A40F9" w:rsidRDefault="00377C28" w:rsidP="00AF03B4">
            <w:pPr>
              <w:autoSpaceDE w:val="0"/>
              <w:autoSpaceDN w:val="0"/>
              <w:adjustRightInd w:val="0"/>
              <w:spacing w:line="262" w:lineRule="auto"/>
              <w:ind w:right="491"/>
              <w:rPr>
                <w:rFonts w:ascii="Arial" w:hAnsi="Arial" w:cs="Arial"/>
                <w:sz w:val="21"/>
                <w:szCs w:val="21"/>
              </w:rPr>
            </w:pPr>
            <w:hyperlink r:id="rId19" w:history="1">
              <w:r w:rsidR="008A40F9" w:rsidRPr="00217201">
                <w:rPr>
                  <w:rStyle w:val="Hyperlink"/>
                  <w:rFonts w:ascii="Arial" w:hAnsi="Arial" w:cs="Arial"/>
                  <w:sz w:val="21"/>
                  <w:szCs w:val="21"/>
                </w:rPr>
                <w:t>lrc@norcocollege.edu</w:t>
              </w:r>
            </w:hyperlink>
            <w:r w:rsidR="008A40F9">
              <w:rPr>
                <w:rFonts w:ascii="Arial" w:hAnsi="Arial" w:cs="Arial"/>
                <w:sz w:val="21"/>
                <w:szCs w:val="21"/>
              </w:rPr>
              <w:t xml:space="preserve"> </w:t>
            </w:r>
          </w:p>
        </w:tc>
      </w:tr>
    </w:tbl>
    <w:p w14:paraId="5FD44C8A" w14:textId="77777777" w:rsidR="008A40F9" w:rsidRDefault="008A40F9" w:rsidP="008A40F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A40F9" w14:paraId="365E2AD2" w14:textId="77777777" w:rsidTr="00AF03B4">
        <w:tc>
          <w:tcPr>
            <w:tcW w:w="810" w:type="dxa"/>
            <w:vMerge w:val="restart"/>
            <w:tcBorders>
              <w:top w:val="nil"/>
              <w:left w:val="nil"/>
              <w:bottom w:val="nil"/>
              <w:right w:val="nil"/>
            </w:tcBorders>
          </w:tcPr>
          <w:p w14:paraId="6E893115" w14:textId="77777777" w:rsidR="008A40F9" w:rsidRDefault="008A40F9" w:rsidP="00AF03B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02CE280" w14:textId="77777777" w:rsidR="008A40F9" w:rsidRDefault="008A40F9" w:rsidP="00AF03B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74FA0351" w14:textId="77777777" w:rsidR="008A40F9" w:rsidRDefault="008A40F9" w:rsidP="00AF03B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8A40F9" w14:paraId="32E77048" w14:textId="77777777" w:rsidTr="00AF03B4">
        <w:tc>
          <w:tcPr>
            <w:tcW w:w="810" w:type="dxa"/>
            <w:vMerge/>
            <w:tcBorders>
              <w:top w:val="nil"/>
              <w:left w:val="nil"/>
              <w:bottom w:val="nil"/>
              <w:right w:val="nil"/>
            </w:tcBorders>
          </w:tcPr>
          <w:p w14:paraId="559D7F72" w14:textId="77777777" w:rsidR="008A40F9" w:rsidRDefault="008A40F9" w:rsidP="00AF03B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62F2B5B" w14:textId="77777777" w:rsidR="008A40F9" w:rsidRDefault="008A40F9" w:rsidP="00AF03B4">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2A9F0DF6" w14:textId="77777777" w:rsidR="008A40F9" w:rsidRDefault="00377C28" w:rsidP="00AF03B4">
            <w:pPr>
              <w:autoSpaceDE w:val="0"/>
              <w:autoSpaceDN w:val="0"/>
              <w:adjustRightInd w:val="0"/>
              <w:spacing w:line="262" w:lineRule="auto"/>
              <w:ind w:right="491"/>
              <w:rPr>
                <w:rFonts w:ascii="Arial" w:hAnsi="Arial" w:cs="Arial"/>
                <w:sz w:val="21"/>
                <w:szCs w:val="21"/>
              </w:rPr>
            </w:pPr>
            <w:hyperlink r:id="rId20" w:history="1">
              <w:r w:rsidR="008A40F9" w:rsidRPr="00217201">
                <w:rPr>
                  <w:rStyle w:val="Hyperlink"/>
                  <w:rFonts w:ascii="Arial" w:hAnsi="Arial" w:cs="Arial"/>
                  <w:sz w:val="21"/>
                  <w:szCs w:val="21"/>
                </w:rPr>
                <w:t>lisa.mcallister@norcocollege.edu</w:t>
              </w:r>
            </w:hyperlink>
            <w:r w:rsidR="008A40F9">
              <w:rPr>
                <w:rFonts w:ascii="Arial" w:hAnsi="Arial" w:cs="Arial"/>
                <w:sz w:val="21"/>
                <w:szCs w:val="21"/>
              </w:rPr>
              <w:t xml:space="preserve"> </w:t>
            </w:r>
          </w:p>
        </w:tc>
      </w:tr>
    </w:tbl>
    <w:p w14:paraId="73CB52CB" w14:textId="77777777" w:rsidR="008A40F9" w:rsidRDefault="008A40F9" w:rsidP="008A40F9">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8A40F9" w14:paraId="51FED8C2" w14:textId="77777777" w:rsidTr="00AF03B4">
        <w:tc>
          <w:tcPr>
            <w:tcW w:w="810" w:type="dxa"/>
            <w:vMerge w:val="restart"/>
            <w:tcBorders>
              <w:top w:val="nil"/>
              <w:left w:val="nil"/>
              <w:bottom w:val="nil"/>
              <w:right w:val="nil"/>
            </w:tcBorders>
          </w:tcPr>
          <w:p w14:paraId="5A343160" w14:textId="77777777" w:rsidR="008A40F9" w:rsidRDefault="008A40F9" w:rsidP="00AF03B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F5724FE" w14:textId="77777777" w:rsidR="008A40F9" w:rsidRDefault="008A40F9" w:rsidP="00AF03B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6D32D413" w14:textId="77777777" w:rsidR="008A40F9" w:rsidRDefault="008A40F9" w:rsidP="00AF03B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8A40F9" w14:paraId="5818338A" w14:textId="77777777" w:rsidTr="00AF03B4">
        <w:tc>
          <w:tcPr>
            <w:tcW w:w="810" w:type="dxa"/>
            <w:vMerge/>
            <w:tcBorders>
              <w:top w:val="nil"/>
              <w:left w:val="nil"/>
              <w:bottom w:val="nil"/>
              <w:right w:val="nil"/>
            </w:tcBorders>
          </w:tcPr>
          <w:p w14:paraId="38CE6E0F" w14:textId="77777777" w:rsidR="008A40F9" w:rsidRDefault="008A40F9" w:rsidP="00AF03B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260F849" w14:textId="77777777" w:rsidR="008A40F9" w:rsidRDefault="008A40F9" w:rsidP="00AF03B4">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3D21E342" w14:textId="77777777" w:rsidR="008A40F9" w:rsidRDefault="00377C28" w:rsidP="00AF03B4">
            <w:pPr>
              <w:autoSpaceDE w:val="0"/>
              <w:autoSpaceDN w:val="0"/>
              <w:adjustRightInd w:val="0"/>
              <w:spacing w:line="262" w:lineRule="auto"/>
              <w:ind w:right="491"/>
              <w:rPr>
                <w:rFonts w:ascii="Arial" w:hAnsi="Arial" w:cs="Arial"/>
                <w:sz w:val="21"/>
                <w:szCs w:val="21"/>
              </w:rPr>
            </w:pPr>
            <w:hyperlink r:id="rId21" w:history="1">
              <w:r w:rsidR="008A40F9" w:rsidRPr="003F3B95">
                <w:rPr>
                  <w:rStyle w:val="Hyperlink"/>
                  <w:rFonts w:ascii="Arial" w:hAnsi="Arial" w:cs="Arial"/>
                  <w:sz w:val="21"/>
                  <w:szCs w:val="21"/>
                </w:rPr>
                <w:t>studentfinancialservices@norcocollege.edu</w:t>
              </w:r>
            </w:hyperlink>
          </w:p>
        </w:tc>
      </w:tr>
    </w:tbl>
    <w:p w14:paraId="337E29CC" w14:textId="77777777" w:rsidR="008A40F9" w:rsidRDefault="008A40F9" w:rsidP="008A40F9">
      <w:pPr>
        <w:autoSpaceDE w:val="0"/>
        <w:autoSpaceDN w:val="0"/>
        <w:adjustRightInd w:val="0"/>
        <w:spacing w:before="5" w:line="130" w:lineRule="exact"/>
        <w:rPr>
          <w:rFonts w:ascii="Arial" w:hAnsi="Arial" w:cs="Arial"/>
          <w:color w:val="000000"/>
          <w:sz w:val="13"/>
          <w:szCs w:val="13"/>
        </w:rPr>
      </w:pPr>
    </w:p>
    <w:p w14:paraId="0A1649D5" w14:textId="77777777" w:rsidR="008A40F9" w:rsidRDefault="008A40F9" w:rsidP="008A40F9">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141B383D" w14:textId="77777777" w:rsidR="008A40F9" w:rsidRDefault="008A40F9" w:rsidP="008A40F9">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77C28" w14:paraId="48AA246F" w14:textId="77777777" w:rsidTr="0077728B">
        <w:tc>
          <w:tcPr>
            <w:tcW w:w="810" w:type="dxa"/>
            <w:vMerge w:val="restart"/>
            <w:tcBorders>
              <w:top w:val="nil"/>
              <w:left w:val="nil"/>
              <w:bottom w:val="nil"/>
              <w:right w:val="nil"/>
            </w:tcBorders>
          </w:tcPr>
          <w:p w14:paraId="6249CB9E" w14:textId="77777777" w:rsidR="00377C28" w:rsidRDefault="00377C28"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41558F8" w14:textId="77777777" w:rsidR="00377C28" w:rsidRDefault="00377C28"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02030381" w14:textId="77777777" w:rsidR="00377C28" w:rsidRDefault="00377C28"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377C28" w14:paraId="25AED096" w14:textId="77777777" w:rsidTr="0077728B">
        <w:tc>
          <w:tcPr>
            <w:tcW w:w="810" w:type="dxa"/>
            <w:vMerge/>
            <w:tcBorders>
              <w:top w:val="nil"/>
              <w:left w:val="nil"/>
              <w:bottom w:val="nil"/>
              <w:right w:val="nil"/>
            </w:tcBorders>
          </w:tcPr>
          <w:p w14:paraId="4244957C" w14:textId="77777777" w:rsidR="00377C28" w:rsidRDefault="00377C28"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C279AC0" w14:textId="77777777" w:rsidR="00377C28" w:rsidRDefault="00377C28"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76689662" w14:textId="77777777" w:rsidR="00377C28" w:rsidRDefault="00377C28" w:rsidP="0077728B">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255E1741" w14:textId="77777777" w:rsidR="00377C28" w:rsidRDefault="00377C28" w:rsidP="0077728B">
            <w:pPr>
              <w:autoSpaceDE w:val="0"/>
              <w:autoSpaceDN w:val="0"/>
              <w:adjustRightInd w:val="0"/>
              <w:spacing w:line="262" w:lineRule="auto"/>
              <w:ind w:right="491"/>
              <w:rPr>
                <w:rFonts w:ascii="Arial" w:hAnsi="Arial" w:cs="Arial"/>
                <w:sz w:val="21"/>
                <w:szCs w:val="21"/>
              </w:rPr>
            </w:pPr>
          </w:p>
        </w:tc>
      </w:tr>
      <w:tr w:rsidR="00377C28" w14:paraId="7C38A89D" w14:textId="77777777" w:rsidTr="0077728B">
        <w:tc>
          <w:tcPr>
            <w:tcW w:w="810" w:type="dxa"/>
            <w:tcBorders>
              <w:top w:val="nil"/>
              <w:left w:val="nil"/>
              <w:bottom w:val="nil"/>
              <w:right w:val="nil"/>
            </w:tcBorders>
          </w:tcPr>
          <w:p w14:paraId="3E84D845" w14:textId="77777777" w:rsidR="00377C28" w:rsidRDefault="00377C28"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9699760" w14:textId="77777777" w:rsidR="00377C28" w:rsidRDefault="00377C28"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32E0FC37" w14:textId="77777777" w:rsidR="00377C28" w:rsidRPr="003D4B26" w:rsidRDefault="00377C28"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377C28" w14:paraId="40FF30D6" w14:textId="77777777" w:rsidTr="0077728B">
        <w:tc>
          <w:tcPr>
            <w:tcW w:w="810" w:type="dxa"/>
            <w:tcBorders>
              <w:top w:val="nil"/>
              <w:left w:val="nil"/>
              <w:bottom w:val="nil"/>
              <w:right w:val="nil"/>
            </w:tcBorders>
          </w:tcPr>
          <w:p w14:paraId="24A978B0" w14:textId="77777777" w:rsidR="00377C28" w:rsidRDefault="00377C28" w:rsidP="0077728B">
            <w:pPr>
              <w:autoSpaceDE w:val="0"/>
              <w:autoSpaceDN w:val="0"/>
              <w:adjustRightInd w:val="0"/>
              <w:spacing w:line="262" w:lineRule="auto"/>
              <w:ind w:right="491"/>
              <w:rPr>
                <w:rFonts w:ascii="Wingdings" w:hAnsi="Wingdings" w:cs="Arial"/>
                <w:sz w:val="21"/>
                <w:szCs w:val="21"/>
              </w:rPr>
            </w:pPr>
          </w:p>
          <w:p w14:paraId="1487AFE9" w14:textId="77777777" w:rsidR="00377C28" w:rsidRDefault="00377C28"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4744B6C" w14:textId="77777777" w:rsidR="00377C28" w:rsidRPr="003D4B26" w:rsidRDefault="00377C28"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C7E368A" w14:textId="77777777" w:rsidR="00377C28" w:rsidRDefault="00377C28" w:rsidP="0077728B">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377C28" w14:paraId="2DA37A7D" w14:textId="77777777" w:rsidTr="0077728B">
        <w:tc>
          <w:tcPr>
            <w:tcW w:w="810" w:type="dxa"/>
            <w:tcBorders>
              <w:top w:val="nil"/>
              <w:left w:val="nil"/>
              <w:bottom w:val="nil"/>
              <w:right w:val="nil"/>
            </w:tcBorders>
          </w:tcPr>
          <w:p w14:paraId="19016061" w14:textId="77777777" w:rsidR="00377C28" w:rsidRDefault="00377C28"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4DB2C86" w14:textId="77777777" w:rsidR="00377C28" w:rsidRDefault="00377C28"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4747EEDD" w14:textId="77777777" w:rsidR="00377C28" w:rsidRPr="003D4B26" w:rsidRDefault="00377C28"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377C28" w14:paraId="3DC0A673" w14:textId="77777777" w:rsidTr="0077728B">
        <w:tc>
          <w:tcPr>
            <w:tcW w:w="810" w:type="dxa"/>
            <w:tcBorders>
              <w:top w:val="nil"/>
              <w:left w:val="nil"/>
              <w:bottom w:val="nil"/>
              <w:right w:val="nil"/>
            </w:tcBorders>
          </w:tcPr>
          <w:p w14:paraId="739EDDF5" w14:textId="77777777" w:rsidR="00377C28" w:rsidRDefault="00377C28"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0B5E3F6" w14:textId="77777777" w:rsidR="00377C28" w:rsidRPr="0063736B" w:rsidRDefault="00377C28"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4CF713D5" w14:textId="77777777" w:rsidR="00377C28" w:rsidRDefault="00377C28" w:rsidP="0077728B">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22BE5BFA" w14:textId="77777777" w:rsidR="00377C28" w:rsidRDefault="00377C28" w:rsidP="00377C28">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377C28" w14:paraId="0C3AE05D" w14:textId="77777777" w:rsidTr="0077728B">
        <w:tc>
          <w:tcPr>
            <w:tcW w:w="810" w:type="dxa"/>
            <w:vMerge w:val="restart"/>
            <w:tcBorders>
              <w:top w:val="nil"/>
              <w:left w:val="nil"/>
              <w:bottom w:val="nil"/>
              <w:right w:val="nil"/>
            </w:tcBorders>
          </w:tcPr>
          <w:p w14:paraId="7BDB4342" w14:textId="77777777" w:rsidR="00377C28" w:rsidRDefault="00377C28"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5B03915" w14:textId="77777777" w:rsidR="00377C28" w:rsidRDefault="00377C28" w:rsidP="0077728B">
            <w:pPr>
              <w:autoSpaceDE w:val="0"/>
              <w:autoSpaceDN w:val="0"/>
              <w:adjustRightInd w:val="0"/>
              <w:spacing w:line="262" w:lineRule="auto"/>
              <w:ind w:right="491"/>
              <w:jc w:val="center"/>
              <w:rPr>
                <w:rFonts w:ascii="Wingdings" w:hAnsi="Wingdings" w:cs="Arial"/>
                <w:sz w:val="21"/>
                <w:szCs w:val="21"/>
              </w:rPr>
            </w:pPr>
          </w:p>
          <w:p w14:paraId="748AA913" w14:textId="77777777" w:rsidR="00377C28" w:rsidRDefault="00377C28" w:rsidP="0077728B">
            <w:pPr>
              <w:autoSpaceDE w:val="0"/>
              <w:autoSpaceDN w:val="0"/>
              <w:adjustRightInd w:val="0"/>
              <w:spacing w:line="262" w:lineRule="auto"/>
              <w:ind w:right="491"/>
              <w:jc w:val="center"/>
              <w:rPr>
                <w:rFonts w:ascii="Wingdings" w:hAnsi="Wingdings" w:cs="Arial"/>
                <w:sz w:val="21"/>
                <w:szCs w:val="21"/>
              </w:rPr>
            </w:pPr>
          </w:p>
          <w:p w14:paraId="068544ED" w14:textId="77777777" w:rsidR="00377C28" w:rsidRDefault="00377C28"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1B1F7DD" w14:textId="77777777" w:rsidR="00377C28" w:rsidRDefault="00377C28"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637EA2DD" w14:textId="77777777" w:rsidR="00377C28" w:rsidRDefault="00377C28"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377C28" w14:paraId="58FFCE85" w14:textId="77777777" w:rsidTr="0077728B">
        <w:tc>
          <w:tcPr>
            <w:tcW w:w="810" w:type="dxa"/>
            <w:vMerge/>
            <w:tcBorders>
              <w:top w:val="nil"/>
              <w:left w:val="nil"/>
              <w:bottom w:val="nil"/>
              <w:right w:val="nil"/>
            </w:tcBorders>
          </w:tcPr>
          <w:p w14:paraId="49BE0EBA" w14:textId="77777777" w:rsidR="00377C28" w:rsidRDefault="00377C28"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B47BF3A" w14:textId="77777777" w:rsidR="00377C28" w:rsidRDefault="00377C28" w:rsidP="0077728B">
            <w:pPr>
              <w:autoSpaceDE w:val="0"/>
              <w:autoSpaceDN w:val="0"/>
              <w:adjustRightInd w:val="0"/>
              <w:spacing w:line="262" w:lineRule="auto"/>
              <w:ind w:right="491"/>
              <w:rPr>
                <w:rFonts w:ascii="Arial" w:hAnsi="Arial" w:cs="Arial"/>
                <w:sz w:val="21"/>
                <w:szCs w:val="21"/>
              </w:rPr>
            </w:pPr>
          </w:p>
          <w:p w14:paraId="2A7FDCC1" w14:textId="77777777" w:rsidR="00377C28" w:rsidRDefault="00377C28" w:rsidP="0077728B">
            <w:pPr>
              <w:autoSpaceDE w:val="0"/>
              <w:autoSpaceDN w:val="0"/>
              <w:adjustRightInd w:val="0"/>
              <w:spacing w:line="262" w:lineRule="auto"/>
              <w:ind w:right="491"/>
              <w:rPr>
                <w:rFonts w:ascii="Arial" w:hAnsi="Arial" w:cs="Arial"/>
                <w:sz w:val="21"/>
                <w:szCs w:val="21"/>
              </w:rPr>
            </w:pPr>
          </w:p>
          <w:p w14:paraId="064492F0" w14:textId="77777777" w:rsidR="00377C28" w:rsidRPr="00C60F9F" w:rsidRDefault="00377C28"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0FC5A4DB" w14:textId="77777777" w:rsidR="00377C28" w:rsidRDefault="00377C28"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2C522AB8" w14:textId="77777777" w:rsidR="00377C28" w:rsidRDefault="00377C28"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673DA16B" w14:textId="77777777" w:rsidR="00377C28" w:rsidRDefault="00377C28"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42667823" w14:textId="77777777" w:rsidR="00377C28" w:rsidRDefault="00377C28" w:rsidP="0077728B">
            <w:pPr>
              <w:autoSpaceDE w:val="0"/>
              <w:autoSpaceDN w:val="0"/>
              <w:adjustRightInd w:val="0"/>
              <w:spacing w:line="262" w:lineRule="auto"/>
              <w:ind w:right="491"/>
              <w:rPr>
                <w:rFonts w:ascii="Arial" w:hAnsi="Arial" w:cs="Arial"/>
                <w:sz w:val="21"/>
                <w:szCs w:val="21"/>
              </w:rPr>
            </w:pPr>
          </w:p>
          <w:p w14:paraId="701BB0A0" w14:textId="77777777" w:rsidR="00377C28" w:rsidRDefault="00377C28"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7153E920" w14:textId="77777777" w:rsidR="00377C28" w:rsidRPr="00C60F9F" w:rsidRDefault="00377C28" w:rsidP="0077728B">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3B236C55" w14:textId="77777777" w:rsidR="00377C28" w:rsidRPr="0063736B" w:rsidRDefault="00377C28" w:rsidP="0077728B">
            <w:pPr>
              <w:autoSpaceDE w:val="0"/>
              <w:autoSpaceDN w:val="0"/>
              <w:adjustRightInd w:val="0"/>
              <w:spacing w:line="262" w:lineRule="auto"/>
              <w:ind w:right="491"/>
              <w:rPr>
                <w:rFonts w:ascii="Arial" w:hAnsi="Arial" w:cs="Arial"/>
                <w:sz w:val="21"/>
                <w:szCs w:val="21"/>
              </w:rPr>
            </w:pPr>
          </w:p>
        </w:tc>
      </w:tr>
      <w:tr w:rsidR="00377C28" w14:paraId="36C84241" w14:textId="77777777" w:rsidTr="0077728B">
        <w:tc>
          <w:tcPr>
            <w:tcW w:w="810" w:type="dxa"/>
            <w:vMerge w:val="restart"/>
            <w:tcBorders>
              <w:top w:val="nil"/>
              <w:left w:val="nil"/>
              <w:bottom w:val="nil"/>
              <w:right w:val="nil"/>
            </w:tcBorders>
          </w:tcPr>
          <w:p w14:paraId="68A2B5C1" w14:textId="77777777" w:rsidR="00377C28" w:rsidRDefault="00377C28"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523AD77" w14:textId="77777777" w:rsidR="00377C28" w:rsidRDefault="00377C28"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04C28DD8" w14:textId="77777777" w:rsidR="00377C28" w:rsidRDefault="00377C28"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377C28" w14:paraId="765F4576" w14:textId="77777777" w:rsidTr="0077728B">
        <w:trPr>
          <w:trHeight w:val="252"/>
        </w:trPr>
        <w:tc>
          <w:tcPr>
            <w:tcW w:w="810" w:type="dxa"/>
            <w:vMerge/>
            <w:tcBorders>
              <w:top w:val="nil"/>
              <w:left w:val="nil"/>
              <w:bottom w:val="nil"/>
              <w:right w:val="nil"/>
            </w:tcBorders>
          </w:tcPr>
          <w:p w14:paraId="3BA28697" w14:textId="77777777" w:rsidR="00377C28" w:rsidRDefault="00377C28"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5121390" w14:textId="77777777" w:rsidR="00377C28" w:rsidRPr="003D4B26" w:rsidRDefault="00377C28"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01856ACF" w14:textId="77777777" w:rsidR="00377C28" w:rsidRDefault="00377C28" w:rsidP="0077728B">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3FF8BDE6" w14:textId="77777777" w:rsidR="00377C28" w:rsidRDefault="00377C28" w:rsidP="00377C28">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377C28" w14:paraId="51527DE6" w14:textId="77777777" w:rsidTr="0077728B">
        <w:tc>
          <w:tcPr>
            <w:tcW w:w="810" w:type="dxa"/>
            <w:tcBorders>
              <w:top w:val="nil"/>
              <w:left w:val="nil"/>
              <w:bottom w:val="nil"/>
              <w:right w:val="nil"/>
            </w:tcBorders>
          </w:tcPr>
          <w:p w14:paraId="4499F380" w14:textId="77777777" w:rsidR="00377C28" w:rsidRDefault="00377C28"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11F5242" w14:textId="77777777" w:rsidR="00377C28" w:rsidRDefault="00377C28"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09A3A93D" w14:textId="77777777" w:rsidR="00377C28" w:rsidRDefault="00377C28" w:rsidP="0077728B">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66A034EB" w14:textId="77777777" w:rsidR="00377C28" w:rsidRDefault="00377C28"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2B1AF835" w14:textId="77777777" w:rsidR="00377C28" w:rsidRDefault="00377C28" w:rsidP="0077728B">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44B0E51E" w14:textId="77777777" w:rsidR="00377C28" w:rsidRPr="00875BCA" w:rsidRDefault="00377C28" w:rsidP="0077728B">
            <w:pPr>
              <w:rPr>
                <w:rFonts w:ascii="Arial" w:hAnsi="Arial" w:cs="Arial"/>
                <w:sz w:val="21"/>
                <w:szCs w:val="21"/>
              </w:rPr>
            </w:pPr>
          </w:p>
        </w:tc>
      </w:tr>
      <w:tr w:rsidR="00377C28" w14:paraId="56F57E39" w14:textId="77777777" w:rsidTr="0077728B">
        <w:tc>
          <w:tcPr>
            <w:tcW w:w="810" w:type="dxa"/>
            <w:vMerge w:val="restart"/>
            <w:tcBorders>
              <w:top w:val="nil"/>
              <w:left w:val="nil"/>
              <w:bottom w:val="nil"/>
              <w:right w:val="nil"/>
            </w:tcBorders>
          </w:tcPr>
          <w:p w14:paraId="64B4BDC3" w14:textId="77777777" w:rsidR="00377C28" w:rsidRDefault="00377C28"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4E0E08C" w14:textId="77777777" w:rsidR="00377C28" w:rsidRDefault="00377C28" w:rsidP="0077728B">
            <w:pPr>
              <w:autoSpaceDE w:val="0"/>
              <w:autoSpaceDN w:val="0"/>
              <w:adjustRightInd w:val="0"/>
              <w:spacing w:line="262" w:lineRule="auto"/>
              <w:ind w:right="491"/>
              <w:jc w:val="center"/>
              <w:rPr>
                <w:rFonts w:ascii="Wingdings" w:hAnsi="Wingdings" w:cs="Arial"/>
                <w:sz w:val="21"/>
                <w:szCs w:val="21"/>
              </w:rPr>
            </w:pPr>
          </w:p>
          <w:p w14:paraId="42131441" w14:textId="77777777" w:rsidR="00377C28" w:rsidRDefault="00377C28" w:rsidP="0077728B">
            <w:pPr>
              <w:autoSpaceDE w:val="0"/>
              <w:autoSpaceDN w:val="0"/>
              <w:adjustRightInd w:val="0"/>
              <w:spacing w:line="262" w:lineRule="auto"/>
              <w:ind w:right="491"/>
              <w:jc w:val="center"/>
              <w:rPr>
                <w:rFonts w:ascii="Wingdings" w:hAnsi="Wingdings" w:cs="Arial"/>
                <w:sz w:val="21"/>
                <w:szCs w:val="21"/>
              </w:rPr>
            </w:pPr>
          </w:p>
          <w:p w14:paraId="70FCE0B2" w14:textId="77777777" w:rsidR="00377C28" w:rsidRDefault="00377C28"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044F9C3" w14:textId="77777777" w:rsidR="00377C28" w:rsidRDefault="00377C28" w:rsidP="0077728B">
            <w:pPr>
              <w:autoSpaceDE w:val="0"/>
              <w:autoSpaceDN w:val="0"/>
              <w:adjustRightInd w:val="0"/>
              <w:spacing w:line="262" w:lineRule="auto"/>
              <w:ind w:right="491"/>
              <w:jc w:val="center"/>
              <w:rPr>
                <w:rFonts w:ascii="Arial" w:hAnsi="Arial" w:cs="Arial"/>
                <w:sz w:val="21"/>
                <w:szCs w:val="21"/>
              </w:rPr>
            </w:pPr>
          </w:p>
          <w:p w14:paraId="612E734C" w14:textId="77777777" w:rsidR="00377C28" w:rsidRDefault="00377C28" w:rsidP="0077728B">
            <w:pPr>
              <w:autoSpaceDE w:val="0"/>
              <w:autoSpaceDN w:val="0"/>
              <w:adjustRightInd w:val="0"/>
              <w:spacing w:line="262" w:lineRule="auto"/>
              <w:ind w:right="491"/>
              <w:jc w:val="center"/>
              <w:rPr>
                <w:rFonts w:ascii="Arial" w:hAnsi="Arial" w:cs="Arial"/>
                <w:sz w:val="21"/>
                <w:szCs w:val="21"/>
              </w:rPr>
            </w:pPr>
          </w:p>
          <w:p w14:paraId="4E0A130F" w14:textId="77777777" w:rsidR="00377C28" w:rsidRDefault="00377C28" w:rsidP="0077728B">
            <w:pPr>
              <w:autoSpaceDE w:val="0"/>
              <w:autoSpaceDN w:val="0"/>
              <w:adjustRightInd w:val="0"/>
              <w:spacing w:line="262" w:lineRule="auto"/>
              <w:ind w:right="491"/>
              <w:jc w:val="center"/>
              <w:rPr>
                <w:rFonts w:ascii="Arial" w:hAnsi="Arial" w:cs="Arial"/>
                <w:sz w:val="21"/>
                <w:szCs w:val="21"/>
              </w:rPr>
            </w:pPr>
          </w:p>
          <w:p w14:paraId="738A083A" w14:textId="77777777" w:rsidR="00377C28" w:rsidRDefault="00377C28"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16A9AD9" w14:textId="77777777" w:rsidR="00377C28" w:rsidRDefault="00377C28"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41C34163" w14:textId="77777777" w:rsidR="00377C28" w:rsidRDefault="00377C28"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AB04289" w14:textId="77777777" w:rsidR="00377C28" w:rsidRDefault="00377C28"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377C28" w14:paraId="6B317E4C" w14:textId="77777777" w:rsidTr="0077728B">
        <w:trPr>
          <w:trHeight w:val="1620"/>
        </w:trPr>
        <w:tc>
          <w:tcPr>
            <w:tcW w:w="810" w:type="dxa"/>
            <w:vMerge/>
            <w:tcBorders>
              <w:top w:val="nil"/>
              <w:left w:val="nil"/>
              <w:bottom w:val="nil"/>
              <w:right w:val="nil"/>
            </w:tcBorders>
          </w:tcPr>
          <w:p w14:paraId="22F845AC" w14:textId="77777777" w:rsidR="00377C28" w:rsidRDefault="00377C28"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9959FB8" w14:textId="77777777" w:rsidR="00377C28" w:rsidRDefault="00377C28"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6C1D0D37" w14:textId="77777777" w:rsidR="00377C28" w:rsidRDefault="00377C28" w:rsidP="0077728B">
            <w:pPr>
              <w:autoSpaceDE w:val="0"/>
              <w:autoSpaceDN w:val="0"/>
              <w:adjustRightInd w:val="0"/>
              <w:spacing w:line="262" w:lineRule="auto"/>
              <w:ind w:right="491"/>
              <w:rPr>
                <w:rFonts w:ascii="Arial" w:hAnsi="Arial" w:cs="Arial"/>
                <w:sz w:val="21"/>
                <w:szCs w:val="21"/>
              </w:rPr>
            </w:pPr>
          </w:p>
          <w:p w14:paraId="3190D9BD" w14:textId="77777777" w:rsidR="00377C28" w:rsidRPr="00FD795B" w:rsidRDefault="00377C28"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1CFDEAB9" w14:textId="77777777" w:rsidR="00377C28" w:rsidRPr="00FD795B" w:rsidRDefault="00377C28"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5422847C" w14:textId="77777777" w:rsidR="00377C28" w:rsidRDefault="00377C28"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B417B9D" w14:textId="77777777" w:rsidR="00377C28" w:rsidRDefault="00377C28" w:rsidP="0077728B">
            <w:pPr>
              <w:autoSpaceDE w:val="0"/>
              <w:autoSpaceDN w:val="0"/>
              <w:adjustRightInd w:val="0"/>
              <w:spacing w:line="262" w:lineRule="auto"/>
              <w:ind w:right="491"/>
              <w:rPr>
                <w:rFonts w:ascii="Arial" w:hAnsi="Arial" w:cs="Arial"/>
                <w:sz w:val="21"/>
                <w:szCs w:val="21"/>
              </w:rPr>
            </w:pPr>
          </w:p>
          <w:p w14:paraId="2A300576" w14:textId="77777777" w:rsidR="00377C28" w:rsidRDefault="00377C28"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0F4E4807" w14:textId="77777777" w:rsidR="00377C28" w:rsidRDefault="00377C28"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492DE4F2" w14:textId="77777777" w:rsidR="00377C28" w:rsidRPr="009708BA" w:rsidRDefault="00377C28"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00B4FECB" w14:textId="77777777" w:rsidR="00377C28" w:rsidRDefault="00377C28"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3A9F7448" w14:textId="77777777" w:rsidR="00377C28" w:rsidRDefault="00377C28" w:rsidP="0077728B">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123CD363" w14:textId="77777777" w:rsidR="00377C28" w:rsidRDefault="00377C28" w:rsidP="0077728B">
            <w:pPr>
              <w:autoSpaceDE w:val="0"/>
              <w:autoSpaceDN w:val="0"/>
              <w:adjustRightInd w:val="0"/>
              <w:spacing w:line="262" w:lineRule="auto"/>
              <w:ind w:right="491"/>
              <w:rPr>
                <w:rFonts w:ascii="Arial" w:hAnsi="Arial" w:cs="Arial"/>
                <w:color w:val="FF0000"/>
                <w:sz w:val="21"/>
                <w:szCs w:val="21"/>
              </w:rPr>
            </w:pPr>
          </w:p>
          <w:p w14:paraId="42864B1D" w14:textId="77777777" w:rsidR="00377C28" w:rsidRDefault="00377C28" w:rsidP="0077728B">
            <w:pPr>
              <w:autoSpaceDE w:val="0"/>
              <w:autoSpaceDN w:val="0"/>
              <w:adjustRightInd w:val="0"/>
              <w:spacing w:line="262" w:lineRule="auto"/>
              <w:ind w:right="491"/>
              <w:rPr>
                <w:rFonts w:ascii="Arial" w:hAnsi="Arial" w:cs="Arial"/>
                <w:sz w:val="21"/>
                <w:szCs w:val="21"/>
              </w:rPr>
            </w:pPr>
          </w:p>
          <w:p w14:paraId="34FC82AF" w14:textId="77777777" w:rsidR="00377C28" w:rsidRDefault="00377C28"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562E43AC" w14:textId="77777777" w:rsidR="00377C28" w:rsidRDefault="00377C28" w:rsidP="0077728B">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47E6FDFE" w14:textId="77777777" w:rsidR="00377C28" w:rsidRDefault="00377C28" w:rsidP="0077728B">
            <w:pPr>
              <w:autoSpaceDE w:val="0"/>
              <w:autoSpaceDN w:val="0"/>
              <w:adjustRightInd w:val="0"/>
              <w:spacing w:line="262" w:lineRule="auto"/>
              <w:ind w:right="491"/>
              <w:rPr>
                <w:rFonts w:ascii="Arial" w:hAnsi="Arial" w:cs="Arial"/>
                <w:color w:val="FF0000"/>
                <w:sz w:val="21"/>
                <w:szCs w:val="21"/>
              </w:rPr>
            </w:pPr>
          </w:p>
          <w:p w14:paraId="03AAD151" w14:textId="77777777" w:rsidR="00377C28" w:rsidRDefault="00377C28"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B2CD44F" w14:textId="77777777" w:rsidR="00377C28" w:rsidRDefault="00377C28" w:rsidP="0077728B">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11D9CA45" w14:textId="77777777" w:rsidR="00377C28" w:rsidRPr="007F22D1" w:rsidRDefault="00377C28" w:rsidP="0077728B">
            <w:pPr>
              <w:autoSpaceDE w:val="0"/>
              <w:autoSpaceDN w:val="0"/>
              <w:adjustRightInd w:val="0"/>
              <w:spacing w:line="262" w:lineRule="auto"/>
              <w:ind w:right="491"/>
              <w:rPr>
                <w:rFonts w:ascii="Arial" w:hAnsi="Arial" w:cs="Arial"/>
                <w:color w:val="FF0000"/>
                <w:sz w:val="21"/>
                <w:szCs w:val="21"/>
              </w:rPr>
            </w:pPr>
          </w:p>
        </w:tc>
      </w:tr>
    </w:tbl>
    <w:p w14:paraId="4649ED8A" w14:textId="77777777" w:rsidR="008A40F9" w:rsidRPr="00990C50" w:rsidRDefault="008A40F9" w:rsidP="008A40F9">
      <w:pPr>
        <w:autoSpaceDE w:val="0"/>
        <w:autoSpaceDN w:val="0"/>
        <w:adjustRightInd w:val="0"/>
        <w:spacing w:before="29" w:line="267" w:lineRule="auto"/>
        <w:ind w:right="3007"/>
        <w:rPr>
          <w:rFonts w:cs="Arial"/>
        </w:rPr>
      </w:pPr>
      <w:bookmarkStart w:id="10" w:name="_GoBack"/>
      <w:bookmarkEnd w:id="10"/>
    </w:p>
    <w:p w14:paraId="1D2A90CA" w14:textId="77777777" w:rsidR="008A40F9" w:rsidRDefault="00377C28" w:rsidP="008A40F9">
      <w:pPr>
        <w:widowControl w:val="0"/>
        <w:rPr>
          <w:rFonts w:asciiTheme="minorHAnsi" w:hAnsiTheme="minorHAnsi" w:cs="Arial"/>
          <w:sz w:val="22"/>
          <w:szCs w:val="22"/>
          <w:lang w:val="en-CA"/>
        </w:rPr>
      </w:pPr>
      <w:r>
        <w:rPr>
          <w:rFonts w:asciiTheme="minorHAnsi" w:hAnsiTheme="minorHAnsi" w:cs="Arial"/>
          <w:sz w:val="22"/>
          <w:szCs w:val="22"/>
          <w:lang w:val="en-CA"/>
        </w:rPr>
        <w:pict w14:anchorId="5B2FE3C8">
          <v:rect id="_x0000_i1028" style="width:0;height:1.5pt" o:hralign="center" o:hrstd="t" o:hr="t" fillcolor="#a0a0a0" stroked="f"/>
        </w:pict>
      </w:r>
    </w:p>
    <w:p w14:paraId="05015E11" w14:textId="77777777" w:rsidR="008A40F9" w:rsidRDefault="008A40F9" w:rsidP="008A40F9">
      <w:pPr>
        <w:jc w:val="center"/>
        <w:rPr>
          <w:rFonts w:asciiTheme="minorHAnsi" w:hAnsiTheme="minorHAnsi"/>
          <w:b/>
          <w:sz w:val="22"/>
          <w:szCs w:val="22"/>
        </w:rPr>
      </w:pPr>
      <w:r>
        <w:rPr>
          <w:rFonts w:asciiTheme="minorHAnsi" w:hAnsiTheme="minorHAnsi"/>
          <w:b/>
          <w:sz w:val="22"/>
          <w:szCs w:val="22"/>
        </w:rPr>
        <w:t>Especially for online courses</w:t>
      </w:r>
    </w:p>
    <w:p w14:paraId="20826CFF" w14:textId="77777777" w:rsidR="008A40F9" w:rsidRDefault="008A40F9" w:rsidP="008A40F9">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469C3CAA" w14:textId="77777777" w:rsidR="008A40F9" w:rsidRDefault="008A40F9" w:rsidP="008A40F9">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123F0752" w14:textId="0BAF3278"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 </w:t>
      </w:r>
    </w:p>
    <w:p w14:paraId="123F0753" w14:textId="77777777" w:rsidR="008843CF" w:rsidRDefault="008843CF" w:rsidP="008843CF">
      <w:pPr>
        <w:rPr>
          <w:rFonts w:asciiTheme="minorHAnsi" w:hAnsiTheme="minorHAnsi"/>
          <w:b/>
          <w:sz w:val="22"/>
          <w:szCs w:val="22"/>
        </w:rPr>
      </w:pPr>
    </w:p>
    <w:p w14:paraId="123F0754"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123F075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123F075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123F075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123F075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23F0759" w14:textId="77777777" w:rsidR="006D547E" w:rsidRDefault="00377C28"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123F0791">
          <v:rect id="_x0000_i1029" style="width:0;height:1.5pt" o:hralign="center" o:hrstd="t" o:hr="t" fillcolor="#a0a0a0" stroked="f"/>
        </w:pict>
      </w:r>
    </w:p>
    <w:p w14:paraId="123F075A"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123F075B"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123F075C"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123F075F" w14:textId="77777777" w:rsidTr="00925C98">
        <w:trPr>
          <w:trHeight w:val="260"/>
        </w:trPr>
        <w:tc>
          <w:tcPr>
            <w:tcW w:w="1008" w:type="dxa"/>
          </w:tcPr>
          <w:p w14:paraId="123F075D"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123F075E"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123F0762" w14:textId="77777777" w:rsidTr="00925C98">
        <w:tc>
          <w:tcPr>
            <w:tcW w:w="1008" w:type="dxa"/>
          </w:tcPr>
          <w:p w14:paraId="123F076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123F076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123F0765" w14:textId="77777777" w:rsidTr="00925C98">
        <w:tc>
          <w:tcPr>
            <w:tcW w:w="1008" w:type="dxa"/>
          </w:tcPr>
          <w:p w14:paraId="123F076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23F076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123F0768" w14:textId="77777777" w:rsidTr="00925C98">
        <w:tc>
          <w:tcPr>
            <w:tcW w:w="1008" w:type="dxa"/>
          </w:tcPr>
          <w:p w14:paraId="123F076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123F076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123F076B" w14:textId="77777777" w:rsidTr="00925C98">
        <w:tc>
          <w:tcPr>
            <w:tcW w:w="1008" w:type="dxa"/>
          </w:tcPr>
          <w:p w14:paraId="123F076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123F076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123F076E" w14:textId="77777777" w:rsidTr="00925C98">
        <w:tc>
          <w:tcPr>
            <w:tcW w:w="1008" w:type="dxa"/>
          </w:tcPr>
          <w:p w14:paraId="123F076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123F076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123F0771" w14:textId="77777777" w:rsidTr="00925C98">
        <w:tc>
          <w:tcPr>
            <w:tcW w:w="1008" w:type="dxa"/>
          </w:tcPr>
          <w:p w14:paraId="123F076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23F077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123F0774" w14:textId="77777777" w:rsidTr="00925C98">
        <w:tc>
          <w:tcPr>
            <w:tcW w:w="1008" w:type="dxa"/>
          </w:tcPr>
          <w:p w14:paraId="123F077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123F077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123F0777" w14:textId="77777777" w:rsidTr="00925C98">
        <w:tc>
          <w:tcPr>
            <w:tcW w:w="1008" w:type="dxa"/>
          </w:tcPr>
          <w:p w14:paraId="123F077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123F077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123F077A" w14:textId="77777777" w:rsidTr="00925C98">
        <w:tc>
          <w:tcPr>
            <w:tcW w:w="1008" w:type="dxa"/>
          </w:tcPr>
          <w:p w14:paraId="123F077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123F077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23F077D" w14:textId="77777777" w:rsidTr="00925C98">
        <w:tc>
          <w:tcPr>
            <w:tcW w:w="1008" w:type="dxa"/>
          </w:tcPr>
          <w:p w14:paraId="123F07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123F07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123F0780" w14:textId="77777777" w:rsidTr="00925C98">
        <w:tc>
          <w:tcPr>
            <w:tcW w:w="1008" w:type="dxa"/>
          </w:tcPr>
          <w:p w14:paraId="123F07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123F07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123F0783" w14:textId="77777777" w:rsidTr="00925C98">
        <w:tc>
          <w:tcPr>
            <w:tcW w:w="1008" w:type="dxa"/>
          </w:tcPr>
          <w:p w14:paraId="123F07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123F07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123F0786" w14:textId="77777777" w:rsidTr="00925C98">
        <w:tc>
          <w:tcPr>
            <w:tcW w:w="1008" w:type="dxa"/>
          </w:tcPr>
          <w:p w14:paraId="123F07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123F07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123F0789" w14:textId="77777777" w:rsidTr="00925C98">
        <w:tc>
          <w:tcPr>
            <w:tcW w:w="1008" w:type="dxa"/>
          </w:tcPr>
          <w:p w14:paraId="123F07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123F07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23F078C" w14:textId="77777777" w:rsidTr="00925C98">
        <w:tc>
          <w:tcPr>
            <w:tcW w:w="1008" w:type="dxa"/>
          </w:tcPr>
          <w:p w14:paraId="123F07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123F07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123F078D"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F0794" w14:textId="77777777" w:rsidR="005F0282" w:rsidRDefault="005F0282">
      <w:pPr>
        <w:spacing w:line="20" w:lineRule="exact"/>
      </w:pPr>
    </w:p>
  </w:endnote>
  <w:endnote w:type="continuationSeparator" w:id="0">
    <w:p w14:paraId="123F0795" w14:textId="77777777" w:rsidR="005F0282" w:rsidRDefault="005F0282">
      <w:r>
        <w:t xml:space="preserve"> </w:t>
      </w:r>
    </w:p>
  </w:endnote>
  <w:endnote w:type="continuationNotice" w:id="1">
    <w:p w14:paraId="123F0796"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F0799"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23F079A"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F0792" w14:textId="77777777" w:rsidR="005F0282" w:rsidRDefault="005F0282">
      <w:r>
        <w:separator/>
      </w:r>
    </w:p>
  </w:footnote>
  <w:footnote w:type="continuationSeparator" w:id="0">
    <w:p w14:paraId="123F0793"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123F0797" w14:textId="0D0A7B8C" w:rsidR="00E45496" w:rsidRDefault="00E45496">
        <w:pPr>
          <w:pStyle w:val="Header"/>
          <w:jc w:val="right"/>
        </w:pPr>
        <w:r>
          <w:fldChar w:fldCharType="begin"/>
        </w:r>
        <w:r>
          <w:instrText xml:space="preserve"> PAGE   \* MERGEFORMAT </w:instrText>
        </w:r>
        <w:r>
          <w:fldChar w:fldCharType="separate"/>
        </w:r>
        <w:r w:rsidR="00377C28">
          <w:rPr>
            <w:noProof/>
          </w:rPr>
          <w:t>5</w:t>
        </w:r>
        <w:r>
          <w:rPr>
            <w:noProof/>
          </w:rPr>
          <w:fldChar w:fldCharType="end"/>
        </w:r>
      </w:p>
    </w:sdtContent>
  </w:sdt>
  <w:p w14:paraId="123F0798"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F079B" w14:textId="77777777" w:rsidR="00E45496" w:rsidRDefault="00E45496" w:rsidP="003B2B24">
    <w:pPr>
      <w:pStyle w:val="Title"/>
      <w:rPr>
        <w:rFonts w:asciiTheme="minorHAnsi" w:hAnsiTheme="minorHAnsi"/>
        <w:b w:val="0"/>
        <w:sz w:val="22"/>
        <w:szCs w:val="22"/>
      </w:rPr>
    </w:pPr>
    <w:r>
      <w:rPr>
        <w:noProof/>
      </w:rPr>
      <w:drawing>
        <wp:inline distT="0" distB="0" distL="0" distR="0" wp14:anchorId="123F07A0" wp14:editId="123F07A1">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123F079C"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123F079D"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123F079E"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123F079F"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24A1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446EA"/>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77C28"/>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0953"/>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4000"/>
    <w:rsid w:val="008A40F9"/>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B53D5"/>
    <w:rsid w:val="00AD4960"/>
    <w:rsid w:val="00AD4B18"/>
    <w:rsid w:val="00AE6550"/>
    <w:rsid w:val="00AF03B4"/>
    <w:rsid w:val="00AF0817"/>
    <w:rsid w:val="00AF1258"/>
    <w:rsid w:val="00B108F0"/>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4E78"/>
    <w:rsid w:val="00CD588B"/>
    <w:rsid w:val="00CD6133"/>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060A"/>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7"/>
    <o:shapelayout v:ext="edit">
      <o:idmap v:ext="edit" data="1"/>
    </o:shapelayout>
  </w:shapeDefaults>
  <w:decimalSymbol w:val="."/>
  <w:listSeparator w:val=","/>
  <w14:docId w14:val="123F066D"/>
  <w15:docId w15:val="{5B909971-C73B-4D11-8046-27BECD429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8A40F9"/>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3680E-2923-4C64-833F-1F87D3848B2B}">
  <ds:schemaRefs>
    <ds:schemaRef ds:uri="http://schemas.microsoft.com/sharepoint/v3/contenttype/forms"/>
  </ds:schemaRefs>
</ds:datastoreItem>
</file>

<file path=customXml/itemProps2.xml><?xml version="1.0" encoding="utf-8"?>
<ds:datastoreItem xmlns:ds="http://schemas.openxmlformats.org/officeDocument/2006/customXml" ds:itemID="{088CC877-B3BB-4FD3-AFAE-E84251D41926}">
  <ds:schemaRefs>
    <ds:schemaRef ds:uri="http://purl.org/dc/terms/"/>
    <ds:schemaRef ds:uri="http://schemas.microsoft.com/office/2006/documentManagement/types"/>
    <ds:schemaRef ds:uri="http://schemas.microsoft.com/sharepoint/v3"/>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5242490-7663-4AB6-92DA-1A27B27B5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347819-C47E-48DF-948D-9098E758A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4</TotalTime>
  <Pages>5</Pages>
  <Words>1908</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subject/>
  <dc:creator>ElectricDrake;Erin Power</dc:creator>
  <cp:keywords/>
  <dc:description/>
  <cp:lastModifiedBy>Allingham, Charise</cp:lastModifiedBy>
  <cp:revision>3</cp:revision>
  <cp:lastPrinted>2015-07-21T16:29:00Z</cp:lastPrinted>
  <dcterms:created xsi:type="dcterms:W3CDTF">2015-08-12T04:35:00Z</dcterms:created>
  <dcterms:modified xsi:type="dcterms:W3CDTF">2019-08-19T18:33:00Z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