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BBF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101BBF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101BBF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101BC0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101BC01" w14:textId="0BD3A6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101B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01BC0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101BC0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101BC04" w14:textId="77777777" w:rsidR="00CA2216" w:rsidRDefault="00CA2216" w:rsidP="00472DE3">
      <w:pPr>
        <w:tabs>
          <w:tab w:val="center" w:pos="5472"/>
        </w:tabs>
        <w:suppressAutoHyphens/>
        <w:jc w:val="center"/>
        <w:rPr>
          <w:rFonts w:asciiTheme="minorHAnsi" w:hAnsiTheme="minorHAnsi"/>
          <w:b/>
          <w:sz w:val="22"/>
          <w:szCs w:val="22"/>
        </w:rPr>
      </w:pPr>
    </w:p>
    <w:p w14:paraId="6101BC0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01BC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101BC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101BC0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01BC0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101BC0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101BC0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01BC0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01BC0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01BC0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101BC0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01BC1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101BC1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101BC1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01BC1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101BC1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101BC1B" w14:textId="77777777" w:rsidTr="00EF49AB">
        <w:trPr>
          <w:trHeight w:val="1709"/>
        </w:trPr>
        <w:tc>
          <w:tcPr>
            <w:tcW w:w="11016" w:type="dxa"/>
          </w:tcPr>
          <w:p w14:paraId="6101BC15" w14:textId="77777777" w:rsidR="00B065CE" w:rsidRPr="00B065CE" w:rsidRDefault="00B065CE" w:rsidP="00B065CE">
            <w:pPr>
              <w:pStyle w:val="ListParagraph"/>
              <w:numPr>
                <w:ilvl w:val="0"/>
                <w:numId w:val="22"/>
              </w:numPr>
              <w:rPr>
                <w:rFonts w:ascii="Calibri" w:eastAsia="Adobe Song Std L" w:hAnsi="Calibri" w:cs="Angsana New"/>
                <w:b/>
              </w:rPr>
            </w:pPr>
            <w:r w:rsidRPr="00B065CE">
              <w:rPr>
                <w:rFonts w:ascii="Calibri" w:eastAsia="Adobe Song Std L" w:hAnsi="Calibri" w:cs="Angsana New"/>
                <w:b/>
              </w:rPr>
              <w:t>Distinguish the basic goals, concepts, and methods of anthropological archaeology.</w:t>
            </w:r>
          </w:p>
          <w:p w14:paraId="6101BC16" w14:textId="77777777" w:rsidR="00B065CE" w:rsidRDefault="00B065CE" w:rsidP="00B065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65CE">
              <w:rPr>
                <w:rFonts w:ascii="Calibri" w:eastAsia="Adobe Song Std L" w:hAnsi="Calibri" w:cs="Angsana New"/>
                <w:b/>
              </w:rPr>
              <w:t>Apply basic archaeological fieldwork, analytical, and dating techniques in appropriate situations.</w:t>
            </w:r>
          </w:p>
          <w:p w14:paraId="6101BC17" w14:textId="77777777" w:rsidR="00B065CE" w:rsidRPr="00B065CE" w:rsidRDefault="00B065CE" w:rsidP="00B065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65CE">
              <w:rPr>
                <w:rFonts w:ascii="Calibri" w:eastAsia="Adobe Song Std L" w:hAnsi="Calibri" w:cs="Angsana New"/>
                <w:b/>
              </w:rPr>
              <w:t>Analyze characteristics of ancient sites using archaeological methodology, emphasizing the importance of careful observation and the explication of context.</w:t>
            </w:r>
          </w:p>
          <w:p w14:paraId="6101BC18" w14:textId="77777777" w:rsidR="00B065CE" w:rsidRPr="00B065CE" w:rsidRDefault="00B065CE" w:rsidP="00B065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65CE">
              <w:rPr>
                <w:rFonts w:ascii="Calibri" w:eastAsia="Adobe Song Std L" w:hAnsi="Calibri" w:cs="Angsana New"/>
                <w:b/>
              </w:rPr>
              <w:t>Construct reasonable inferences from evidence about the characteristics of ancient society by integrating the data, methods, and interpretive frameworks of modern scientific archaeology.</w:t>
            </w:r>
          </w:p>
          <w:p w14:paraId="6101BC19" w14:textId="77777777" w:rsidR="007B2202" w:rsidRDefault="007B220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the value of archaeological methods and perspectives in elucidating the range of human cultural diversity of the past, recovering lost cultures and traditional knowledge and technology, including the significance of the perspectives of native peoples and descendent populations.</w:t>
            </w:r>
          </w:p>
          <w:p w14:paraId="6101BC1A" w14:textId="77777777" w:rsidR="004827ED" w:rsidRPr="00B065CE" w:rsidRDefault="007B2202" w:rsidP="00B065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Assess major theoretical and ethical debates in modern archaeology.</w:t>
            </w:r>
          </w:p>
        </w:tc>
      </w:tr>
    </w:tbl>
    <w:p w14:paraId="6101BC1C" w14:textId="0BC723B9" w:rsidR="00074C42" w:rsidRDefault="00074C42" w:rsidP="00CA2216">
      <w:pPr>
        <w:rPr>
          <w:rFonts w:asciiTheme="minorHAnsi" w:hAnsiTheme="minorHAnsi" w:cs="Arial"/>
          <w:b/>
          <w:sz w:val="22"/>
          <w:szCs w:val="22"/>
          <w:u w:val="single"/>
        </w:rPr>
      </w:pPr>
    </w:p>
    <w:p w14:paraId="6101BC1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101BC1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101BC1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01BC2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101BC2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101BC22" w14:textId="77777777" w:rsidR="00DF05A5" w:rsidRDefault="00DF05A5" w:rsidP="008342DE">
      <w:pPr>
        <w:rPr>
          <w:rFonts w:asciiTheme="minorHAnsi" w:hAnsiTheme="minorHAnsi" w:cs="Arial"/>
          <w:b/>
          <w:sz w:val="22"/>
          <w:szCs w:val="22"/>
          <w:u w:val="single"/>
        </w:rPr>
      </w:pPr>
    </w:p>
    <w:p w14:paraId="6101BC2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101BC2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101BC25" w14:textId="77777777" w:rsidR="0096568F" w:rsidRDefault="0096568F" w:rsidP="009D14D3">
      <w:pPr>
        <w:rPr>
          <w:rFonts w:asciiTheme="minorHAnsi" w:hAnsiTheme="minorHAnsi" w:cs="Arial"/>
          <w:b/>
          <w:sz w:val="22"/>
          <w:szCs w:val="22"/>
          <w:u w:val="single"/>
        </w:rPr>
      </w:pPr>
    </w:p>
    <w:p w14:paraId="6101BC2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101BC2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101BC2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101BC2B" w14:textId="77777777" w:rsidTr="00A92FB3">
        <w:tc>
          <w:tcPr>
            <w:tcW w:w="4608" w:type="dxa"/>
          </w:tcPr>
          <w:p w14:paraId="6101BC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101BC2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101BC2E" w14:textId="77777777" w:rsidTr="00A92FB3">
        <w:tc>
          <w:tcPr>
            <w:tcW w:w="4608" w:type="dxa"/>
          </w:tcPr>
          <w:p w14:paraId="6101BC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101BC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101BC31" w14:textId="77777777" w:rsidTr="00A92FB3">
        <w:tc>
          <w:tcPr>
            <w:tcW w:w="4608" w:type="dxa"/>
          </w:tcPr>
          <w:p w14:paraId="6101BC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01BC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101BC3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101BC3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01BC3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101BC3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01BC3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01BC37" w14:textId="77777777" w:rsidR="00E64B09" w:rsidRPr="008342DE" w:rsidRDefault="00E64B09" w:rsidP="00E64B09">
      <w:pPr>
        <w:autoSpaceDE w:val="0"/>
        <w:autoSpaceDN w:val="0"/>
        <w:adjustRightInd w:val="0"/>
        <w:rPr>
          <w:rFonts w:asciiTheme="minorHAnsi" w:hAnsiTheme="minorHAnsi"/>
          <w:color w:val="000000"/>
          <w:sz w:val="22"/>
          <w:szCs w:val="22"/>
        </w:rPr>
      </w:pPr>
    </w:p>
    <w:p w14:paraId="6101BC3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01BC39" w14:textId="77777777" w:rsidR="00E64B09" w:rsidRPr="008342DE" w:rsidRDefault="00E64B09" w:rsidP="00E64B09">
      <w:pPr>
        <w:rPr>
          <w:rFonts w:asciiTheme="minorHAnsi" w:hAnsiTheme="minorHAnsi"/>
          <w:color w:val="000000"/>
          <w:sz w:val="22"/>
          <w:szCs w:val="22"/>
        </w:rPr>
      </w:pPr>
    </w:p>
    <w:p w14:paraId="6101BC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101BC3B" w14:textId="77777777" w:rsidR="00E64B09" w:rsidRPr="008342DE" w:rsidRDefault="00E64B09" w:rsidP="00B511B8">
      <w:pPr>
        <w:rPr>
          <w:rFonts w:asciiTheme="minorHAnsi" w:hAnsiTheme="minorHAnsi"/>
          <w:color w:val="000000"/>
          <w:sz w:val="22"/>
          <w:szCs w:val="22"/>
        </w:rPr>
      </w:pPr>
    </w:p>
    <w:p w14:paraId="6101BC3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01BC3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101BC3E" w14:textId="77777777" w:rsidR="00C566A2" w:rsidRPr="008342DE" w:rsidRDefault="00C566A2" w:rsidP="004827ED">
      <w:pPr>
        <w:rPr>
          <w:rFonts w:asciiTheme="minorHAnsi" w:hAnsiTheme="minorHAnsi"/>
          <w:color w:val="000000"/>
          <w:sz w:val="22"/>
          <w:szCs w:val="22"/>
        </w:rPr>
      </w:pPr>
    </w:p>
    <w:p w14:paraId="6101BC3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101BC4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101BC4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01BC42" w14:textId="77777777" w:rsidR="007F6C9F" w:rsidRDefault="007F6C9F" w:rsidP="007F6C9F">
      <w:pPr>
        <w:pStyle w:val="ListParagraph"/>
        <w:numPr>
          <w:ilvl w:val="0"/>
          <w:numId w:val="10"/>
        </w:numPr>
        <w:rPr>
          <w:snapToGrid w:val="0"/>
        </w:rPr>
      </w:pPr>
      <w:r>
        <w:rPr>
          <w:snapToGrid w:val="0"/>
        </w:rPr>
        <w:t>Reduce the score on test(s) or assignment(s);</w:t>
      </w:r>
    </w:p>
    <w:p w14:paraId="6101BC43" w14:textId="77777777" w:rsidR="007F6C9F" w:rsidRDefault="007F6C9F" w:rsidP="007F6C9F">
      <w:pPr>
        <w:pStyle w:val="ListParagraph"/>
        <w:numPr>
          <w:ilvl w:val="0"/>
          <w:numId w:val="10"/>
        </w:numPr>
        <w:rPr>
          <w:snapToGrid w:val="0"/>
        </w:rPr>
      </w:pPr>
      <w:r>
        <w:rPr>
          <w:snapToGrid w:val="0"/>
        </w:rPr>
        <w:t xml:space="preserve">Reduce the grade in the course; </w:t>
      </w:r>
    </w:p>
    <w:p w14:paraId="6101BC4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101BC4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101BC4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101BC4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101BC4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01BC4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101BC4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101BC4B" w14:textId="77777777" w:rsidR="004827ED" w:rsidRPr="008342DE" w:rsidRDefault="004827ED" w:rsidP="004827ED">
      <w:pPr>
        <w:rPr>
          <w:rFonts w:asciiTheme="minorHAnsi" w:hAnsiTheme="minorHAnsi" w:cs="Arial"/>
          <w:b/>
          <w:sz w:val="22"/>
          <w:szCs w:val="22"/>
          <w:u w:val="single"/>
        </w:rPr>
      </w:pPr>
    </w:p>
    <w:p w14:paraId="6101BC4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101BC4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101BC4E" w14:textId="77777777" w:rsidR="00B65E36" w:rsidRPr="008342DE" w:rsidRDefault="00B65E36" w:rsidP="004827ED">
      <w:pPr>
        <w:rPr>
          <w:rFonts w:asciiTheme="minorHAnsi" w:hAnsiTheme="minorHAnsi" w:cs="Arial"/>
          <w:sz w:val="22"/>
          <w:szCs w:val="22"/>
        </w:rPr>
      </w:pPr>
    </w:p>
    <w:p w14:paraId="6101BC4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101BC50" w14:textId="77777777" w:rsidR="00B511B8" w:rsidRPr="008342DE" w:rsidRDefault="00BA6448" w:rsidP="00B511B8">
      <w:pPr>
        <w:jc w:val="center"/>
        <w:rPr>
          <w:rFonts w:asciiTheme="minorHAnsi" w:hAnsiTheme="minorHAnsi" w:cs="Arial"/>
          <w:b/>
          <w:sz w:val="22"/>
          <w:szCs w:val="22"/>
        </w:rPr>
      </w:pPr>
      <w:r>
        <w:rPr>
          <w:rFonts w:asciiTheme="minorHAnsi" w:hAnsiTheme="minorHAnsi" w:cs="Arial"/>
          <w:b/>
          <w:sz w:val="22"/>
          <w:szCs w:val="22"/>
        </w:rPr>
        <w:pict w14:anchorId="6101BD22">
          <v:rect id="_x0000_i1027" style="width:0;height:1.5pt" o:hralign="center" o:hrstd="t" o:hr="t" fillcolor="#a0a0a0" stroked="f"/>
        </w:pict>
      </w:r>
    </w:p>
    <w:p w14:paraId="6101BC5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101BC5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101BC5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101BC54" w14:textId="77777777" w:rsidR="00667FBA" w:rsidRDefault="00667FBA" w:rsidP="00E64B09">
      <w:pPr>
        <w:widowControl w:val="0"/>
        <w:rPr>
          <w:rFonts w:asciiTheme="minorHAnsi" w:hAnsiTheme="minorHAnsi" w:cs="Arial"/>
          <w:sz w:val="22"/>
          <w:szCs w:val="22"/>
          <w:lang w:val="en-CA"/>
        </w:rPr>
      </w:pPr>
    </w:p>
    <w:p w14:paraId="5497052B" w14:textId="77777777" w:rsidR="00142090" w:rsidRDefault="00142090" w:rsidP="001420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0AE21C8" w14:textId="77777777" w:rsidR="00142090" w:rsidRDefault="00142090" w:rsidP="0014209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52C35B" w14:textId="77777777" w:rsidR="00142090" w:rsidRDefault="00142090" w:rsidP="0014209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2090" w14:paraId="7E03849A" w14:textId="77777777" w:rsidTr="003A20D0">
        <w:tc>
          <w:tcPr>
            <w:tcW w:w="810" w:type="dxa"/>
            <w:vMerge w:val="restart"/>
            <w:tcBorders>
              <w:top w:val="nil"/>
              <w:left w:val="nil"/>
              <w:bottom w:val="nil"/>
              <w:right w:val="nil"/>
            </w:tcBorders>
          </w:tcPr>
          <w:p w14:paraId="491D61C2"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3C384E" w14:textId="77777777" w:rsidR="00142090" w:rsidRDefault="00142090" w:rsidP="003A20D0">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C48C03C"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42090" w14:paraId="485EA8BF" w14:textId="77777777" w:rsidTr="003A20D0">
        <w:tc>
          <w:tcPr>
            <w:tcW w:w="810" w:type="dxa"/>
            <w:vMerge/>
            <w:tcBorders>
              <w:top w:val="nil"/>
              <w:left w:val="nil"/>
              <w:bottom w:val="nil"/>
              <w:right w:val="nil"/>
            </w:tcBorders>
          </w:tcPr>
          <w:p w14:paraId="6802FABC"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59E2A0"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57F647"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4" w:history="1">
              <w:r w:rsidR="00142090" w:rsidRPr="00373D07">
                <w:rPr>
                  <w:rStyle w:val="Hyperlink"/>
                  <w:rFonts w:ascii="Arial" w:hAnsi="Arial" w:cs="Arial"/>
                  <w:sz w:val="21"/>
                  <w:szCs w:val="21"/>
                </w:rPr>
                <w:t>drc@norcocollege.edu</w:t>
              </w:r>
            </w:hyperlink>
          </w:p>
          <w:p w14:paraId="6D90000B" w14:textId="77777777" w:rsidR="00142090" w:rsidRDefault="00142090" w:rsidP="003A20D0">
            <w:pPr>
              <w:autoSpaceDE w:val="0"/>
              <w:autoSpaceDN w:val="0"/>
              <w:adjustRightInd w:val="0"/>
              <w:spacing w:line="262" w:lineRule="auto"/>
              <w:ind w:right="491"/>
              <w:rPr>
                <w:rFonts w:ascii="Arial" w:hAnsi="Arial" w:cs="Arial"/>
                <w:sz w:val="21"/>
                <w:szCs w:val="21"/>
              </w:rPr>
            </w:pPr>
          </w:p>
        </w:tc>
      </w:tr>
      <w:tr w:rsidR="00142090" w14:paraId="57016E15" w14:textId="77777777" w:rsidTr="003A20D0">
        <w:tc>
          <w:tcPr>
            <w:tcW w:w="810" w:type="dxa"/>
            <w:tcBorders>
              <w:top w:val="nil"/>
              <w:left w:val="nil"/>
              <w:bottom w:val="nil"/>
              <w:right w:val="nil"/>
            </w:tcBorders>
          </w:tcPr>
          <w:p w14:paraId="727C7FE0"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2A21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0506361"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42090" w14:paraId="21D15410" w14:textId="77777777" w:rsidTr="003A20D0">
        <w:tc>
          <w:tcPr>
            <w:tcW w:w="810" w:type="dxa"/>
            <w:tcBorders>
              <w:top w:val="nil"/>
              <w:left w:val="nil"/>
              <w:bottom w:val="nil"/>
              <w:right w:val="nil"/>
            </w:tcBorders>
          </w:tcPr>
          <w:p w14:paraId="6CE9008E" w14:textId="77777777" w:rsidR="00142090" w:rsidRDefault="00142090" w:rsidP="003A20D0">
            <w:pPr>
              <w:autoSpaceDE w:val="0"/>
              <w:autoSpaceDN w:val="0"/>
              <w:adjustRightInd w:val="0"/>
              <w:spacing w:line="262" w:lineRule="auto"/>
              <w:ind w:right="491"/>
              <w:rPr>
                <w:rFonts w:ascii="Wingdings" w:hAnsi="Wingdings" w:cs="Arial"/>
                <w:sz w:val="21"/>
                <w:szCs w:val="21"/>
              </w:rPr>
            </w:pPr>
          </w:p>
          <w:p w14:paraId="41C73B20" w14:textId="77777777" w:rsidR="00142090" w:rsidRDefault="00142090" w:rsidP="003A20D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341810" w14:textId="77777777" w:rsidR="00142090" w:rsidRPr="003C670C" w:rsidRDefault="00142090" w:rsidP="003A20D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8BE4B2"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5" w:history="1">
              <w:r w:rsidR="00142090" w:rsidRPr="00217201">
                <w:rPr>
                  <w:rStyle w:val="Hyperlink"/>
                  <w:rFonts w:ascii="Arial" w:hAnsi="Arial" w:cs="Arial"/>
                  <w:sz w:val="21"/>
                  <w:szCs w:val="21"/>
                </w:rPr>
                <w:t>veterans.services@norcocollege.edu</w:t>
              </w:r>
            </w:hyperlink>
          </w:p>
        </w:tc>
      </w:tr>
      <w:tr w:rsidR="00142090" w14:paraId="66439F39" w14:textId="77777777" w:rsidTr="003A20D0">
        <w:tc>
          <w:tcPr>
            <w:tcW w:w="810" w:type="dxa"/>
            <w:tcBorders>
              <w:top w:val="nil"/>
              <w:left w:val="nil"/>
              <w:bottom w:val="nil"/>
              <w:right w:val="nil"/>
            </w:tcBorders>
          </w:tcPr>
          <w:p w14:paraId="7692A3A7" w14:textId="77777777" w:rsidR="00142090" w:rsidRDefault="00142090" w:rsidP="003A20D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9D468F"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6A8D6C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42090" w14:paraId="0CBC6F38" w14:textId="77777777" w:rsidTr="003A20D0">
        <w:tc>
          <w:tcPr>
            <w:tcW w:w="810" w:type="dxa"/>
            <w:tcBorders>
              <w:top w:val="nil"/>
              <w:left w:val="nil"/>
              <w:bottom w:val="nil"/>
              <w:right w:val="nil"/>
            </w:tcBorders>
          </w:tcPr>
          <w:p w14:paraId="4B404A3D" w14:textId="77777777" w:rsidR="00142090" w:rsidRDefault="00142090" w:rsidP="003A20D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6CDBA6" w14:textId="77777777" w:rsidR="00142090" w:rsidRPr="003C670C" w:rsidRDefault="00142090" w:rsidP="003A20D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33792B"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6" w:history="1">
              <w:r w:rsidR="00142090" w:rsidRPr="00217201">
                <w:rPr>
                  <w:rStyle w:val="Hyperlink"/>
                  <w:rFonts w:ascii="Arial" w:hAnsi="Arial" w:cs="Arial"/>
                  <w:sz w:val="21"/>
                  <w:szCs w:val="21"/>
                </w:rPr>
                <w:t>hortencia.cuevas@norcocollege.edu</w:t>
              </w:r>
            </w:hyperlink>
          </w:p>
        </w:tc>
      </w:tr>
    </w:tbl>
    <w:p w14:paraId="34036FEA" w14:textId="77777777" w:rsidR="00142090" w:rsidRDefault="00142090" w:rsidP="001420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2090" w14:paraId="2D124E3D" w14:textId="77777777" w:rsidTr="003A20D0">
        <w:tc>
          <w:tcPr>
            <w:tcW w:w="810" w:type="dxa"/>
            <w:vMerge w:val="restart"/>
            <w:tcBorders>
              <w:top w:val="nil"/>
              <w:left w:val="nil"/>
              <w:bottom w:val="nil"/>
              <w:right w:val="nil"/>
            </w:tcBorders>
          </w:tcPr>
          <w:p w14:paraId="02E9432C"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C2965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0DAF7E"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42090" w14:paraId="02E37308" w14:textId="77777777" w:rsidTr="003A20D0">
        <w:tc>
          <w:tcPr>
            <w:tcW w:w="810" w:type="dxa"/>
            <w:vMerge/>
            <w:tcBorders>
              <w:top w:val="nil"/>
              <w:left w:val="nil"/>
              <w:bottom w:val="nil"/>
              <w:right w:val="nil"/>
            </w:tcBorders>
          </w:tcPr>
          <w:p w14:paraId="32504F5B"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011DB1"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DCDBA8"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7" w:history="1">
              <w:r w:rsidR="00142090" w:rsidRPr="00217201">
                <w:rPr>
                  <w:rStyle w:val="Hyperlink"/>
                  <w:rFonts w:ascii="Arial" w:hAnsi="Arial" w:cs="Arial"/>
                  <w:sz w:val="21"/>
                  <w:szCs w:val="21"/>
                </w:rPr>
                <w:t>eops@norcocollege.edu</w:t>
              </w:r>
            </w:hyperlink>
            <w:r w:rsidR="00142090">
              <w:rPr>
                <w:rFonts w:ascii="Arial" w:hAnsi="Arial" w:cs="Arial"/>
                <w:sz w:val="21"/>
                <w:szCs w:val="21"/>
              </w:rPr>
              <w:t xml:space="preserve"> </w:t>
            </w:r>
          </w:p>
        </w:tc>
      </w:tr>
    </w:tbl>
    <w:p w14:paraId="6AC0B9D1" w14:textId="77777777" w:rsidR="00142090" w:rsidRDefault="00142090" w:rsidP="001420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2090" w14:paraId="6566AD22" w14:textId="77777777" w:rsidTr="003A20D0">
        <w:tc>
          <w:tcPr>
            <w:tcW w:w="810" w:type="dxa"/>
            <w:vMerge w:val="restart"/>
            <w:tcBorders>
              <w:top w:val="nil"/>
              <w:left w:val="nil"/>
              <w:bottom w:val="nil"/>
              <w:right w:val="nil"/>
            </w:tcBorders>
          </w:tcPr>
          <w:p w14:paraId="7EA584CE"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4C9AC"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A19A89F"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42090" w14:paraId="3E57A426" w14:textId="77777777" w:rsidTr="003A20D0">
        <w:tc>
          <w:tcPr>
            <w:tcW w:w="810" w:type="dxa"/>
            <w:vMerge/>
            <w:tcBorders>
              <w:top w:val="nil"/>
              <w:left w:val="nil"/>
              <w:bottom w:val="nil"/>
              <w:right w:val="nil"/>
            </w:tcBorders>
          </w:tcPr>
          <w:p w14:paraId="2F0CD53B"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5D1725"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4DB0B3"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8" w:history="1">
              <w:r w:rsidR="00142090" w:rsidRPr="00373D07">
                <w:rPr>
                  <w:rStyle w:val="Hyperlink"/>
                  <w:rFonts w:ascii="Arial" w:hAnsi="Arial" w:cs="Arial"/>
                  <w:sz w:val="21"/>
                  <w:szCs w:val="21"/>
                </w:rPr>
                <w:t>norcocalworks@norcocollege.edu</w:t>
              </w:r>
            </w:hyperlink>
          </w:p>
          <w:p w14:paraId="3F8076BA" w14:textId="77777777" w:rsidR="00142090" w:rsidRDefault="00142090" w:rsidP="003A20D0">
            <w:pPr>
              <w:autoSpaceDE w:val="0"/>
              <w:autoSpaceDN w:val="0"/>
              <w:adjustRightInd w:val="0"/>
              <w:spacing w:line="262" w:lineRule="auto"/>
              <w:ind w:right="491"/>
              <w:rPr>
                <w:rFonts w:ascii="Arial" w:hAnsi="Arial" w:cs="Arial"/>
                <w:sz w:val="21"/>
                <w:szCs w:val="21"/>
              </w:rPr>
            </w:pPr>
          </w:p>
        </w:tc>
      </w:tr>
    </w:tbl>
    <w:p w14:paraId="43412138" w14:textId="77777777" w:rsidR="00142090" w:rsidRDefault="00142090" w:rsidP="001420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42090" w14:paraId="068C3228" w14:textId="77777777" w:rsidTr="003A20D0">
        <w:tc>
          <w:tcPr>
            <w:tcW w:w="810" w:type="dxa"/>
            <w:vMerge w:val="restart"/>
            <w:tcBorders>
              <w:top w:val="nil"/>
              <w:left w:val="nil"/>
              <w:bottom w:val="nil"/>
              <w:right w:val="nil"/>
            </w:tcBorders>
          </w:tcPr>
          <w:p w14:paraId="34A42BE6"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34E62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D6D5615"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42090" w14:paraId="27AEBCF3" w14:textId="77777777" w:rsidTr="003A20D0">
        <w:tc>
          <w:tcPr>
            <w:tcW w:w="810" w:type="dxa"/>
            <w:vMerge/>
            <w:tcBorders>
              <w:top w:val="nil"/>
              <w:left w:val="nil"/>
              <w:bottom w:val="nil"/>
              <w:right w:val="nil"/>
            </w:tcBorders>
          </w:tcPr>
          <w:p w14:paraId="4B6CE9CB"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51F29B"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ED4E053"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19" w:history="1">
              <w:r w:rsidR="00142090" w:rsidRPr="00217201">
                <w:rPr>
                  <w:rStyle w:val="Hyperlink"/>
                  <w:rFonts w:ascii="Arial" w:hAnsi="Arial" w:cs="Arial"/>
                  <w:sz w:val="21"/>
                  <w:szCs w:val="21"/>
                </w:rPr>
                <w:t>lrc@norcocollege.edu</w:t>
              </w:r>
            </w:hyperlink>
            <w:r w:rsidR="00142090">
              <w:rPr>
                <w:rFonts w:ascii="Arial" w:hAnsi="Arial" w:cs="Arial"/>
                <w:sz w:val="21"/>
                <w:szCs w:val="21"/>
              </w:rPr>
              <w:t xml:space="preserve"> </w:t>
            </w:r>
          </w:p>
        </w:tc>
      </w:tr>
    </w:tbl>
    <w:p w14:paraId="75938639" w14:textId="77777777" w:rsidR="00142090" w:rsidRDefault="00142090" w:rsidP="001420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42090" w14:paraId="5126D043" w14:textId="77777777" w:rsidTr="003A20D0">
        <w:tc>
          <w:tcPr>
            <w:tcW w:w="810" w:type="dxa"/>
            <w:vMerge w:val="restart"/>
            <w:tcBorders>
              <w:top w:val="nil"/>
              <w:left w:val="nil"/>
              <w:bottom w:val="nil"/>
              <w:right w:val="nil"/>
            </w:tcBorders>
          </w:tcPr>
          <w:p w14:paraId="379131A4"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2A410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80CE129"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42090" w14:paraId="0422BA4A" w14:textId="77777777" w:rsidTr="003A20D0">
        <w:tc>
          <w:tcPr>
            <w:tcW w:w="810" w:type="dxa"/>
            <w:vMerge/>
            <w:tcBorders>
              <w:top w:val="nil"/>
              <w:left w:val="nil"/>
              <w:bottom w:val="nil"/>
              <w:right w:val="nil"/>
            </w:tcBorders>
          </w:tcPr>
          <w:p w14:paraId="59108988"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791586" w14:textId="77777777" w:rsidR="00142090" w:rsidRDefault="00142090" w:rsidP="003A20D0">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23B9DD5"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20" w:history="1">
              <w:r w:rsidR="00142090" w:rsidRPr="00217201">
                <w:rPr>
                  <w:rStyle w:val="Hyperlink"/>
                  <w:rFonts w:ascii="Arial" w:hAnsi="Arial" w:cs="Arial"/>
                  <w:sz w:val="21"/>
                  <w:szCs w:val="21"/>
                </w:rPr>
                <w:t>lisa.mcallister@norcocollege.edu</w:t>
              </w:r>
            </w:hyperlink>
            <w:r w:rsidR="00142090">
              <w:rPr>
                <w:rFonts w:ascii="Arial" w:hAnsi="Arial" w:cs="Arial"/>
                <w:sz w:val="21"/>
                <w:szCs w:val="21"/>
              </w:rPr>
              <w:t xml:space="preserve"> </w:t>
            </w:r>
          </w:p>
        </w:tc>
      </w:tr>
    </w:tbl>
    <w:p w14:paraId="43516E6B" w14:textId="77777777" w:rsidR="00142090" w:rsidRDefault="00142090" w:rsidP="0014209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42090" w14:paraId="68D479BC" w14:textId="77777777" w:rsidTr="003A20D0">
        <w:tc>
          <w:tcPr>
            <w:tcW w:w="810" w:type="dxa"/>
            <w:vMerge w:val="restart"/>
            <w:tcBorders>
              <w:top w:val="nil"/>
              <w:left w:val="nil"/>
              <w:bottom w:val="nil"/>
              <w:right w:val="nil"/>
            </w:tcBorders>
          </w:tcPr>
          <w:p w14:paraId="2605C7EE" w14:textId="77777777" w:rsidR="00142090" w:rsidRDefault="00142090" w:rsidP="003A20D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D3ACC2"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1976A44"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42090" w14:paraId="1993CF90" w14:textId="77777777" w:rsidTr="003A20D0">
        <w:tc>
          <w:tcPr>
            <w:tcW w:w="810" w:type="dxa"/>
            <w:vMerge/>
            <w:tcBorders>
              <w:top w:val="nil"/>
              <w:left w:val="nil"/>
              <w:bottom w:val="nil"/>
              <w:right w:val="nil"/>
            </w:tcBorders>
          </w:tcPr>
          <w:p w14:paraId="3A4F02A1" w14:textId="77777777" w:rsidR="00142090" w:rsidRDefault="00142090" w:rsidP="003A20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24B275" w14:textId="77777777" w:rsidR="00142090" w:rsidRDefault="00142090" w:rsidP="003A20D0">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DEEF6D" w14:textId="77777777" w:rsidR="00142090" w:rsidRDefault="00BA6448" w:rsidP="003A20D0">
            <w:pPr>
              <w:autoSpaceDE w:val="0"/>
              <w:autoSpaceDN w:val="0"/>
              <w:adjustRightInd w:val="0"/>
              <w:spacing w:line="262" w:lineRule="auto"/>
              <w:ind w:right="491"/>
              <w:rPr>
                <w:rFonts w:ascii="Arial" w:hAnsi="Arial" w:cs="Arial"/>
                <w:sz w:val="21"/>
                <w:szCs w:val="21"/>
              </w:rPr>
            </w:pPr>
            <w:hyperlink r:id="rId21" w:history="1">
              <w:r w:rsidR="00142090" w:rsidRPr="003F3B95">
                <w:rPr>
                  <w:rStyle w:val="Hyperlink"/>
                  <w:rFonts w:ascii="Arial" w:hAnsi="Arial" w:cs="Arial"/>
                  <w:sz w:val="21"/>
                  <w:szCs w:val="21"/>
                </w:rPr>
                <w:t>studentfinancialservices@norcocollege.edu</w:t>
              </w:r>
            </w:hyperlink>
          </w:p>
        </w:tc>
      </w:tr>
    </w:tbl>
    <w:p w14:paraId="568E8C2C" w14:textId="77777777" w:rsidR="00142090" w:rsidRDefault="00142090" w:rsidP="00142090">
      <w:pPr>
        <w:autoSpaceDE w:val="0"/>
        <w:autoSpaceDN w:val="0"/>
        <w:adjustRightInd w:val="0"/>
        <w:spacing w:before="5" w:line="130" w:lineRule="exact"/>
        <w:rPr>
          <w:rFonts w:ascii="Arial" w:hAnsi="Arial" w:cs="Arial"/>
          <w:color w:val="000000"/>
          <w:sz w:val="13"/>
          <w:szCs w:val="13"/>
        </w:rPr>
      </w:pPr>
    </w:p>
    <w:p w14:paraId="35A44B0D" w14:textId="77777777" w:rsidR="00142090" w:rsidRDefault="00142090" w:rsidP="001420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AE00E1B" w14:textId="77777777" w:rsidR="00142090" w:rsidRDefault="00142090" w:rsidP="001420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6448" w14:paraId="77B7372D" w14:textId="77777777" w:rsidTr="0077728B">
        <w:tc>
          <w:tcPr>
            <w:tcW w:w="810" w:type="dxa"/>
            <w:vMerge w:val="restart"/>
            <w:tcBorders>
              <w:top w:val="nil"/>
              <w:left w:val="nil"/>
              <w:bottom w:val="nil"/>
              <w:right w:val="nil"/>
            </w:tcBorders>
          </w:tcPr>
          <w:p w14:paraId="13835F13"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E31A3E"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0729B28"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A6448" w14:paraId="513E5027" w14:textId="77777777" w:rsidTr="0077728B">
        <w:tc>
          <w:tcPr>
            <w:tcW w:w="810" w:type="dxa"/>
            <w:vMerge/>
            <w:tcBorders>
              <w:top w:val="nil"/>
              <w:left w:val="nil"/>
              <w:bottom w:val="nil"/>
              <w:right w:val="nil"/>
            </w:tcBorders>
          </w:tcPr>
          <w:p w14:paraId="4ACCBE0C" w14:textId="77777777" w:rsidR="00BA6448" w:rsidRDefault="00BA644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A3A036"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F4606E4" w14:textId="77777777" w:rsidR="00BA6448" w:rsidRDefault="00BA6448"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C833968" w14:textId="77777777" w:rsidR="00BA6448" w:rsidRDefault="00BA6448" w:rsidP="0077728B">
            <w:pPr>
              <w:autoSpaceDE w:val="0"/>
              <w:autoSpaceDN w:val="0"/>
              <w:adjustRightInd w:val="0"/>
              <w:spacing w:line="262" w:lineRule="auto"/>
              <w:ind w:right="491"/>
              <w:rPr>
                <w:rFonts w:ascii="Arial" w:hAnsi="Arial" w:cs="Arial"/>
                <w:sz w:val="21"/>
                <w:szCs w:val="21"/>
              </w:rPr>
            </w:pPr>
          </w:p>
        </w:tc>
      </w:tr>
      <w:tr w:rsidR="00BA6448" w14:paraId="4B34F6E4" w14:textId="77777777" w:rsidTr="0077728B">
        <w:tc>
          <w:tcPr>
            <w:tcW w:w="810" w:type="dxa"/>
            <w:tcBorders>
              <w:top w:val="nil"/>
              <w:left w:val="nil"/>
              <w:bottom w:val="nil"/>
              <w:right w:val="nil"/>
            </w:tcBorders>
          </w:tcPr>
          <w:p w14:paraId="5E95CE4B"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180331"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83F3084" w14:textId="77777777" w:rsidR="00BA6448" w:rsidRPr="003D4B26" w:rsidRDefault="00BA644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A6448" w14:paraId="1220AE87" w14:textId="77777777" w:rsidTr="0077728B">
        <w:tc>
          <w:tcPr>
            <w:tcW w:w="810" w:type="dxa"/>
            <w:tcBorders>
              <w:top w:val="nil"/>
              <w:left w:val="nil"/>
              <w:bottom w:val="nil"/>
              <w:right w:val="nil"/>
            </w:tcBorders>
          </w:tcPr>
          <w:p w14:paraId="49F078D8" w14:textId="77777777" w:rsidR="00BA6448" w:rsidRDefault="00BA6448" w:rsidP="0077728B">
            <w:pPr>
              <w:autoSpaceDE w:val="0"/>
              <w:autoSpaceDN w:val="0"/>
              <w:adjustRightInd w:val="0"/>
              <w:spacing w:line="262" w:lineRule="auto"/>
              <w:ind w:right="491"/>
              <w:rPr>
                <w:rFonts w:ascii="Wingdings" w:hAnsi="Wingdings" w:cs="Arial"/>
                <w:sz w:val="21"/>
                <w:szCs w:val="21"/>
              </w:rPr>
            </w:pPr>
          </w:p>
          <w:p w14:paraId="2958E584" w14:textId="77777777" w:rsidR="00BA6448" w:rsidRDefault="00BA644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69B3C5" w14:textId="77777777" w:rsidR="00BA6448" w:rsidRPr="003D4B26" w:rsidRDefault="00BA644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227CF6" w14:textId="77777777" w:rsidR="00BA6448" w:rsidRDefault="00BA6448"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A6448" w14:paraId="6F55CE1F" w14:textId="77777777" w:rsidTr="0077728B">
        <w:tc>
          <w:tcPr>
            <w:tcW w:w="810" w:type="dxa"/>
            <w:tcBorders>
              <w:top w:val="nil"/>
              <w:left w:val="nil"/>
              <w:bottom w:val="nil"/>
              <w:right w:val="nil"/>
            </w:tcBorders>
          </w:tcPr>
          <w:p w14:paraId="0AD43DA0" w14:textId="77777777" w:rsidR="00BA6448" w:rsidRDefault="00BA644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B4CC8AB"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BBAFBAD" w14:textId="77777777" w:rsidR="00BA6448" w:rsidRPr="003D4B26" w:rsidRDefault="00BA644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A6448" w14:paraId="5A2C5456" w14:textId="77777777" w:rsidTr="0077728B">
        <w:tc>
          <w:tcPr>
            <w:tcW w:w="810" w:type="dxa"/>
            <w:tcBorders>
              <w:top w:val="nil"/>
              <w:left w:val="nil"/>
              <w:bottom w:val="nil"/>
              <w:right w:val="nil"/>
            </w:tcBorders>
          </w:tcPr>
          <w:p w14:paraId="49D176E5" w14:textId="77777777" w:rsidR="00BA6448" w:rsidRDefault="00BA644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CAFDF2" w14:textId="77777777" w:rsidR="00BA6448" w:rsidRPr="0063736B" w:rsidRDefault="00BA644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D7CDCB9" w14:textId="77777777" w:rsidR="00BA6448" w:rsidRDefault="00BA6448"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1AC4ABF" w14:textId="77777777" w:rsidR="00BA6448" w:rsidRDefault="00BA6448" w:rsidP="00BA644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6448" w14:paraId="3B211044" w14:textId="77777777" w:rsidTr="0077728B">
        <w:tc>
          <w:tcPr>
            <w:tcW w:w="810" w:type="dxa"/>
            <w:vMerge w:val="restart"/>
            <w:tcBorders>
              <w:top w:val="nil"/>
              <w:left w:val="nil"/>
              <w:bottom w:val="nil"/>
              <w:right w:val="nil"/>
            </w:tcBorders>
          </w:tcPr>
          <w:p w14:paraId="79BC639D"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468355"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p>
          <w:p w14:paraId="6B29331C"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p>
          <w:p w14:paraId="269AB435" w14:textId="77777777" w:rsidR="00BA6448" w:rsidRDefault="00BA644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00129F"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5D72E89"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A6448" w14:paraId="2BB27E1A" w14:textId="77777777" w:rsidTr="0077728B">
        <w:tc>
          <w:tcPr>
            <w:tcW w:w="810" w:type="dxa"/>
            <w:vMerge/>
            <w:tcBorders>
              <w:top w:val="nil"/>
              <w:left w:val="nil"/>
              <w:bottom w:val="nil"/>
              <w:right w:val="nil"/>
            </w:tcBorders>
          </w:tcPr>
          <w:p w14:paraId="7E79DA04" w14:textId="77777777" w:rsidR="00BA6448" w:rsidRDefault="00BA644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DB913" w14:textId="77777777" w:rsidR="00BA6448" w:rsidRDefault="00BA6448" w:rsidP="0077728B">
            <w:pPr>
              <w:autoSpaceDE w:val="0"/>
              <w:autoSpaceDN w:val="0"/>
              <w:adjustRightInd w:val="0"/>
              <w:spacing w:line="262" w:lineRule="auto"/>
              <w:ind w:right="491"/>
              <w:rPr>
                <w:rFonts w:ascii="Arial" w:hAnsi="Arial" w:cs="Arial"/>
                <w:sz w:val="21"/>
                <w:szCs w:val="21"/>
              </w:rPr>
            </w:pPr>
          </w:p>
          <w:p w14:paraId="5AA1DDD9" w14:textId="77777777" w:rsidR="00BA6448" w:rsidRDefault="00BA6448" w:rsidP="0077728B">
            <w:pPr>
              <w:autoSpaceDE w:val="0"/>
              <w:autoSpaceDN w:val="0"/>
              <w:adjustRightInd w:val="0"/>
              <w:spacing w:line="262" w:lineRule="auto"/>
              <w:ind w:right="491"/>
              <w:rPr>
                <w:rFonts w:ascii="Arial" w:hAnsi="Arial" w:cs="Arial"/>
                <w:sz w:val="21"/>
                <w:szCs w:val="21"/>
              </w:rPr>
            </w:pPr>
          </w:p>
          <w:p w14:paraId="0EC8C6C5" w14:textId="77777777" w:rsidR="00BA6448" w:rsidRPr="00C60F9F" w:rsidRDefault="00BA644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7E2D7C" w14:textId="77777777" w:rsidR="00BA6448" w:rsidRDefault="00BA644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EA3D78C" w14:textId="77777777" w:rsidR="00BA6448" w:rsidRDefault="00BA644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E90E61B" w14:textId="77777777" w:rsidR="00BA6448" w:rsidRDefault="00BA644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7D88841" w14:textId="77777777" w:rsidR="00BA6448" w:rsidRDefault="00BA6448" w:rsidP="0077728B">
            <w:pPr>
              <w:autoSpaceDE w:val="0"/>
              <w:autoSpaceDN w:val="0"/>
              <w:adjustRightInd w:val="0"/>
              <w:spacing w:line="262" w:lineRule="auto"/>
              <w:ind w:right="491"/>
              <w:rPr>
                <w:rFonts w:ascii="Arial" w:hAnsi="Arial" w:cs="Arial"/>
                <w:sz w:val="21"/>
                <w:szCs w:val="21"/>
              </w:rPr>
            </w:pPr>
          </w:p>
          <w:p w14:paraId="68EFF58F"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8AC67E2" w14:textId="77777777" w:rsidR="00BA6448" w:rsidRPr="00C60F9F" w:rsidRDefault="00BA6448"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91A2962" w14:textId="77777777" w:rsidR="00BA6448" w:rsidRPr="0063736B" w:rsidRDefault="00BA6448" w:rsidP="0077728B">
            <w:pPr>
              <w:autoSpaceDE w:val="0"/>
              <w:autoSpaceDN w:val="0"/>
              <w:adjustRightInd w:val="0"/>
              <w:spacing w:line="262" w:lineRule="auto"/>
              <w:ind w:right="491"/>
              <w:rPr>
                <w:rFonts w:ascii="Arial" w:hAnsi="Arial" w:cs="Arial"/>
                <w:sz w:val="21"/>
                <w:szCs w:val="21"/>
              </w:rPr>
            </w:pPr>
          </w:p>
        </w:tc>
      </w:tr>
      <w:tr w:rsidR="00BA6448" w14:paraId="1F6583D1" w14:textId="77777777" w:rsidTr="0077728B">
        <w:tc>
          <w:tcPr>
            <w:tcW w:w="810" w:type="dxa"/>
            <w:vMerge w:val="restart"/>
            <w:tcBorders>
              <w:top w:val="nil"/>
              <w:left w:val="nil"/>
              <w:bottom w:val="nil"/>
              <w:right w:val="nil"/>
            </w:tcBorders>
          </w:tcPr>
          <w:p w14:paraId="799C7BB1" w14:textId="77777777" w:rsidR="00BA6448" w:rsidRDefault="00BA644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4223C0"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B622656"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A6448" w14:paraId="73E2E14C" w14:textId="77777777" w:rsidTr="0077728B">
        <w:trPr>
          <w:trHeight w:val="252"/>
        </w:trPr>
        <w:tc>
          <w:tcPr>
            <w:tcW w:w="810" w:type="dxa"/>
            <w:vMerge/>
            <w:tcBorders>
              <w:top w:val="nil"/>
              <w:left w:val="nil"/>
              <w:bottom w:val="nil"/>
              <w:right w:val="nil"/>
            </w:tcBorders>
          </w:tcPr>
          <w:p w14:paraId="147EB9DA" w14:textId="77777777" w:rsidR="00BA6448" w:rsidRDefault="00BA644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C9A43" w14:textId="77777777" w:rsidR="00BA6448" w:rsidRPr="003D4B26" w:rsidRDefault="00BA644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4A6F3C6" w14:textId="77777777" w:rsidR="00BA6448" w:rsidRDefault="00BA6448"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1EA0FCD" w14:textId="77777777" w:rsidR="00BA6448" w:rsidRDefault="00BA6448" w:rsidP="00BA644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6448" w14:paraId="58A067A9" w14:textId="77777777" w:rsidTr="0077728B">
        <w:tc>
          <w:tcPr>
            <w:tcW w:w="810" w:type="dxa"/>
            <w:tcBorders>
              <w:top w:val="nil"/>
              <w:left w:val="nil"/>
              <w:bottom w:val="nil"/>
              <w:right w:val="nil"/>
            </w:tcBorders>
          </w:tcPr>
          <w:p w14:paraId="6B6D1A97" w14:textId="77777777" w:rsidR="00BA6448" w:rsidRDefault="00BA644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A1FB01" w14:textId="77777777" w:rsidR="00BA6448" w:rsidRDefault="00BA644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82741CA" w14:textId="77777777" w:rsidR="00BA6448" w:rsidRDefault="00BA6448"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138F7D"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A749596" w14:textId="77777777" w:rsidR="00BA6448" w:rsidRDefault="00BA6448"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59B79E7" w14:textId="77777777" w:rsidR="00BA6448" w:rsidRPr="00875BCA" w:rsidRDefault="00BA6448" w:rsidP="0077728B">
            <w:pPr>
              <w:rPr>
                <w:rFonts w:ascii="Arial" w:hAnsi="Arial" w:cs="Arial"/>
                <w:sz w:val="21"/>
                <w:szCs w:val="21"/>
              </w:rPr>
            </w:pPr>
          </w:p>
        </w:tc>
      </w:tr>
      <w:tr w:rsidR="00BA6448" w14:paraId="2F274F52" w14:textId="77777777" w:rsidTr="0077728B">
        <w:tc>
          <w:tcPr>
            <w:tcW w:w="810" w:type="dxa"/>
            <w:vMerge w:val="restart"/>
            <w:tcBorders>
              <w:top w:val="nil"/>
              <w:left w:val="nil"/>
              <w:bottom w:val="nil"/>
              <w:right w:val="nil"/>
            </w:tcBorders>
          </w:tcPr>
          <w:p w14:paraId="1CB5A8F2"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1F0AA2"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p>
          <w:p w14:paraId="41E79D9A"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p>
          <w:p w14:paraId="6D95F1FD"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71655B" w14:textId="77777777" w:rsidR="00BA6448" w:rsidRDefault="00BA6448" w:rsidP="0077728B">
            <w:pPr>
              <w:autoSpaceDE w:val="0"/>
              <w:autoSpaceDN w:val="0"/>
              <w:adjustRightInd w:val="0"/>
              <w:spacing w:line="262" w:lineRule="auto"/>
              <w:ind w:right="491"/>
              <w:jc w:val="center"/>
              <w:rPr>
                <w:rFonts w:ascii="Arial" w:hAnsi="Arial" w:cs="Arial"/>
                <w:sz w:val="21"/>
                <w:szCs w:val="21"/>
              </w:rPr>
            </w:pPr>
          </w:p>
          <w:p w14:paraId="154A2403" w14:textId="77777777" w:rsidR="00BA6448" w:rsidRDefault="00BA6448" w:rsidP="0077728B">
            <w:pPr>
              <w:autoSpaceDE w:val="0"/>
              <w:autoSpaceDN w:val="0"/>
              <w:adjustRightInd w:val="0"/>
              <w:spacing w:line="262" w:lineRule="auto"/>
              <w:ind w:right="491"/>
              <w:jc w:val="center"/>
              <w:rPr>
                <w:rFonts w:ascii="Arial" w:hAnsi="Arial" w:cs="Arial"/>
                <w:sz w:val="21"/>
                <w:szCs w:val="21"/>
              </w:rPr>
            </w:pPr>
          </w:p>
          <w:p w14:paraId="5854334C" w14:textId="77777777" w:rsidR="00BA6448" w:rsidRDefault="00BA6448" w:rsidP="0077728B">
            <w:pPr>
              <w:autoSpaceDE w:val="0"/>
              <w:autoSpaceDN w:val="0"/>
              <w:adjustRightInd w:val="0"/>
              <w:spacing w:line="262" w:lineRule="auto"/>
              <w:ind w:right="491"/>
              <w:jc w:val="center"/>
              <w:rPr>
                <w:rFonts w:ascii="Arial" w:hAnsi="Arial" w:cs="Arial"/>
                <w:sz w:val="21"/>
                <w:szCs w:val="21"/>
              </w:rPr>
            </w:pPr>
          </w:p>
          <w:p w14:paraId="3140CAE5" w14:textId="77777777" w:rsidR="00BA6448" w:rsidRDefault="00BA644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B47654" w14:textId="77777777" w:rsidR="00BA6448" w:rsidRDefault="00BA644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2C44C4" w14:textId="77777777" w:rsidR="00BA6448" w:rsidRDefault="00BA644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056DB49"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A6448" w14:paraId="420328FD" w14:textId="77777777" w:rsidTr="0077728B">
        <w:trPr>
          <w:trHeight w:val="1620"/>
        </w:trPr>
        <w:tc>
          <w:tcPr>
            <w:tcW w:w="810" w:type="dxa"/>
            <w:vMerge/>
            <w:tcBorders>
              <w:top w:val="nil"/>
              <w:left w:val="nil"/>
              <w:bottom w:val="nil"/>
              <w:right w:val="nil"/>
            </w:tcBorders>
          </w:tcPr>
          <w:p w14:paraId="121AC16D" w14:textId="77777777" w:rsidR="00BA6448" w:rsidRDefault="00BA644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7B34C3" w14:textId="77777777" w:rsidR="00BA6448" w:rsidRDefault="00BA644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CA3DF3A" w14:textId="77777777" w:rsidR="00BA6448" w:rsidRDefault="00BA6448" w:rsidP="0077728B">
            <w:pPr>
              <w:autoSpaceDE w:val="0"/>
              <w:autoSpaceDN w:val="0"/>
              <w:adjustRightInd w:val="0"/>
              <w:spacing w:line="262" w:lineRule="auto"/>
              <w:ind w:right="491"/>
              <w:rPr>
                <w:rFonts w:ascii="Arial" w:hAnsi="Arial" w:cs="Arial"/>
                <w:sz w:val="21"/>
                <w:szCs w:val="21"/>
              </w:rPr>
            </w:pPr>
          </w:p>
          <w:p w14:paraId="75B78B5C" w14:textId="77777777" w:rsidR="00BA6448" w:rsidRPr="00FD795B" w:rsidRDefault="00BA644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6A39B7" w14:textId="77777777" w:rsidR="00BA6448" w:rsidRPr="00FD795B" w:rsidRDefault="00BA644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34ED89" w14:textId="77777777" w:rsidR="00BA6448" w:rsidRDefault="00BA644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C896241" w14:textId="77777777" w:rsidR="00BA6448" w:rsidRDefault="00BA6448" w:rsidP="0077728B">
            <w:pPr>
              <w:autoSpaceDE w:val="0"/>
              <w:autoSpaceDN w:val="0"/>
              <w:adjustRightInd w:val="0"/>
              <w:spacing w:line="262" w:lineRule="auto"/>
              <w:ind w:right="491"/>
              <w:rPr>
                <w:rFonts w:ascii="Arial" w:hAnsi="Arial" w:cs="Arial"/>
                <w:sz w:val="21"/>
                <w:szCs w:val="21"/>
              </w:rPr>
            </w:pPr>
          </w:p>
          <w:p w14:paraId="3D8B4E60" w14:textId="77777777" w:rsidR="00BA6448" w:rsidRDefault="00BA644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4A8EF8" w14:textId="77777777" w:rsidR="00BA6448" w:rsidRDefault="00BA644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B5B8E9E" w14:textId="77777777" w:rsidR="00BA6448" w:rsidRPr="009708BA" w:rsidRDefault="00BA644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BBDCCE6" w14:textId="0128D3AD" w:rsidR="00BA6448" w:rsidRPr="00BA6448" w:rsidRDefault="00BA6448" w:rsidP="00BA6448">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bookmarkStart w:id="10" w:name="_GoBack"/>
            <w:bookmarkEnd w:id="10"/>
          </w:p>
        </w:tc>
        <w:tc>
          <w:tcPr>
            <w:tcW w:w="4410" w:type="dxa"/>
            <w:tcBorders>
              <w:top w:val="nil"/>
              <w:left w:val="nil"/>
              <w:bottom w:val="nil"/>
              <w:right w:val="nil"/>
            </w:tcBorders>
          </w:tcPr>
          <w:p w14:paraId="2A2E670A" w14:textId="77777777" w:rsidR="00BA6448" w:rsidRDefault="00BA6448"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133A6A6" w14:textId="77777777" w:rsidR="00BA6448" w:rsidRDefault="00BA6448" w:rsidP="0077728B">
            <w:pPr>
              <w:autoSpaceDE w:val="0"/>
              <w:autoSpaceDN w:val="0"/>
              <w:adjustRightInd w:val="0"/>
              <w:spacing w:line="262" w:lineRule="auto"/>
              <w:ind w:right="491"/>
              <w:rPr>
                <w:rFonts w:ascii="Arial" w:hAnsi="Arial" w:cs="Arial"/>
                <w:color w:val="FF0000"/>
                <w:sz w:val="21"/>
                <w:szCs w:val="21"/>
              </w:rPr>
            </w:pPr>
          </w:p>
          <w:p w14:paraId="458D1B1A" w14:textId="77777777" w:rsidR="00BA6448" w:rsidRDefault="00BA6448" w:rsidP="0077728B">
            <w:pPr>
              <w:autoSpaceDE w:val="0"/>
              <w:autoSpaceDN w:val="0"/>
              <w:adjustRightInd w:val="0"/>
              <w:spacing w:line="262" w:lineRule="auto"/>
              <w:ind w:right="491"/>
              <w:rPr>
                <w:rFonts w:ascii="Arial" w:hAnsi="Arial" w:cs="Arial"/>
                <w:sz w:val="21"/>
                <w:szCs w:val="21"/>
              </w:rPr>
            </w:pPr>
          </w:p>
          <w:p w14:paraId="51558465" w14:textId="77777777" w:rsidR="00BA6448" w:rsidRDefault="00BA644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8C4E943" w14:textId="77777777" w:rsidR="00BA6448" w:rsidRDefault="00BA6448"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5358FA0" w14:textId="77777777" w:rsidR="00BA6448" w:rsidRDefault="00BA6448" w:rsidP="0077728B">
            <w:pPr>
              <w:autoSpaceDE w:val="0"/>
              <w:autoSpaceDN w:val="0"/>
              <w:adjustRightInd w:val="0"/>
              <w:spacing w:line="262" w:lineRule="auto"/>
              <w:ind w:right="491"/>
              <w:rPr>
                <w:rFonts w:ascii="Arial" w:hAnsi="Arial" w:cs="Arial"/>
                <w:color w:val="FF0000"/>
                <w:sz w:val="21"/>
                <w:szCs w:val="21"/>
              </w:rPr>
            </w:pPr>
          </w:p>
          <w:p w14:paraId="42D3B043" w14:textId="77777777" w:rsidR="00BA6448" w:rsidRDefault="00BA644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E1DCA96" w14:textId="77777777" w:rsidR="00BA6448" w:rsidRDefault="00BA6448"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7F1CAEF" w14:textId="77777777" w:rsidR="00BA6448" w:rsidRPr="007F22D1" w:rsidRDefault="00BA6448" w:rsidP="0077728B">
            <w:pPr>
              <w:autoSpaceDE w:val="0"/>
              <w:autoSpaceDN w:val="0"/>
              <w:adjustRightInd w:val="0"/>
              <w:spacing w:line="262" w:lineRule="auto"/>
              <w:ind w:right="491"/>
              <w:rPr>
                <w:rFonts w:ascii="Arial" w:hAnsi="Arial" w:cs="Arial"/>
                <w:color w:val="FF0000"/>
                <w:sz w:val="21"/>
                <w:szCs w:val="21"/>
              </w:rPr>
            </w:pPr>
          </w:p>
        </w:tc>
      </w:tr>
    </w:tbl>
    <w:p w14:paraId="3DC1C500" w14:textId="77777777" w:rsidR="00142090" w:rsidRDefault="00BA6448" w:rsidP="00142090">
      <w:pPr>
        <w:widowControl w:val="0"/>
        <w:rPr>
          <w:rFonts w:asciiTheme="minorHAnsi" w:hAnsiTheme="minorHAnsi" w:cs="Arial"/>
          <w:sz w:val="22"/>
          <w:szCs w:val="22"/>
          <w:lang w:val="en-CA"/>
        </w:rPr>
      </w:pPr>
      <w:r>
        <w:rPr>
          <w:rFonts w:asciiTheme="minorHAnsi" w:hAnsiTheme="minorHAnsi" w:cs="Arial"/>
          <w:sz w:val="22"/>
          <w:szCs w:val="22"/>
          <w:lang w:val="en-CA"/>
        </w:rPr>
        <w:pict w14:anchorId="62F4636C">
          <v:rect id="_x0000_i1035" style="width:0;height:1.5pt" o:hralign="center" o:hrstd="t" o:hr="t" fillcolor="#a0a0a0" stroked="f"/>
        </w:pict>
      </w:r>
    </w:p>
    <w:p w14:paraId="4DAF7375" w14:textId="77777777" w:rsidR="00142090" w:rsidRDefault="00142090" w:rsidP="00142090">
      <w:pPr>
        <w:jc w:val="center"/>
        <w:rPr>
          <w:rFonts w:asciiTheme="minorHAnsi" w:hAnsiTheme="minorHAnsi"/>
          <w:b/>
          <w:sz w:val="22"/>
          <w:szCs w:val="22"/>
        </w:rPr>
      </w:pPr>
      <w:r>
        <w:rPr>
          <w:rFonts w:asciiTheme="minorHAnsi" w:hAnsiTheme="minorHAnsi"/>
          <w:b/>
          <w:sz w:val="22"/>
          <w:szCs w:val="22"/>
        </w:rPr>
        <w:t>Especially for online courses</w:t>
      </w:r>
    </w:p>
    <w:p w14:paraId="5EED1CE7" w14:textId="77777777" w:rsidR="00142090" w:rsidRDefault="00142090" w:rsidP="001420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97ABC1C" w14:textId="77777777" w:rsidR="00142090" w:rsidRDefault="00142090" w:rsidP="0014209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48F511F" w14:textId="77777777" w:rsidR="00142090" w:rsidRDefault="00142090" w:rsidP="00142090">
      <w:pPr>
        <w:rPr>
          <w:rFonts w:asciiTheme="minorHAnsi" w:hAnsiTheme="minorHAnsi"/>
          <w:b/>
          <w:sz w:val="22"/>
          <w:szCs w:val="22"/>
        </w:rPr>
      </w:pPr>
    </w:p>
    <w:p w14:paraId="6101BCE6" w14:textId="77777777" w:rsidR="008843CF" w:rsidRDefault="008843CF" w:rsidP="008843CF">
      <w:pPr>
        <w:rPr>
          <w:rFonts w:asciiTheme="minorHAnsi" w:hAnsiTheme="minorHAnsi"/>
          <w:b/>
          <w:sz w:val="22"/>
          <w:szCs w:val="22"/>
        </w:rPr>
      </w:pPr>
    </w:p>
    <w:p w14:paraId="6101BCE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01BCE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01BC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101BC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101BC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101BCEC" w14:textId="77777777" w:rsidR="006D547E" w:rsidRDefault="00BA644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101BD24">
          <v:rect id="_x0000_i1029" style="width:0;height:1.5pt" o:hralign="center" o:hrstd="t" o:hr="t" fillcolor="#a0a0a0" stroked="f"/>
        </w:pict>
      </w:r>
    </w:p>
    <w:p w14:paraId="6101BCE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101BCE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101BCE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101BCF2" w14:textId="77777777" w:rsidTr="00925C98">
        <w:trPr>
          <w:trHeight w:val="260"/>
        </w:trPr>
        <w:tc>
          <w:tcPr>
            <w:tcW w:w="1008" w:type="dxa"/>
          </w:tcPr>
          <w:p w14:paraId="6101BCF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101BCF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101BCF5" w14:textId="77777777" w:rsidTr="00925C98">
        <w:tc>
          <w:tcPr>
            <w:tcW w:w="1008" w:type="dxa"/>
          </w:tcPr>
          <w:p w14:paraId="6101BC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101BC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101BCF8" w14:textId="77777777" w:rsidTr="00925C98">
        <w:tc>
          <w:tcPr>
            <w:tcW w:w="1008" w:type="dxa"/>
          </w:tcPr>
          <w:p w14:paraId="6101BC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101BC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101BCFB" w14:textId="77777777" w:rsidTr="00925C98">
        <w:tc>
          <w:tcPr>
            <w:tcW w:w="1008" w:type="dxa"/>
          </w:tcPr>
          <w:p w14:paraId="6101BC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101BC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01BCFE" w14:textId="77777777" w:rsidTr="00925C98">
        <w:tc>
          <w:tcPr>
            <w:tcW w:w="1008" w:type="dxa"/>
          </w:tcPr>
          <w:p w14:paraId="6101BC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01BC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101BD01" w14:textId="77777777" w:rsidTr="00925C98">
        <w:tc>
          <w:tcPr>
            <w:tcW w:w="1008" w:type="dxa"/>
          </w:tcPr>
          <w:p w14:paraId="6101BC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101BD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101BD04" w14:textId="77777777" w:rsidTr="00925C98">
        <w:tc>
          <w:tcPr>
            <w:tcW w:w="1008" w:type="dxa"/>
          </w:tcPr>
          <w:p w14:paraId="6101BD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101BD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101BD07" w14:textId="77777777" w:rsidTr="00925C98">
        <w:tc>
          <w:tcPr>
            <w:tcW w:w="1008" w:type="dxa"/>
          </w:tcPr>
          <w:p w14:paraId="6101BD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01BD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01BD0A" w14:textId="77777777" w:rsidTr="00925C98">
        <w:tc>
          <w:tcPr>
            <w:tcW w:w="1008" w:type="dxa"/>
          </w:tcPr>
          <w:p w14:paraId="6101BD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101BD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101BD0D" w14:textId="77777777" w:rsidTr="00925C98">
        <w:tc>
          <w:tcPr>
            <w:tcW w:w="1008" w:type="dxa"/>
          </w:tcPr>
          <w:p w14:paraId="6101BD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101BD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101BD10" w14:textId="77777777" w:rsidTr="00925C98">
        <w:tc>
          <w:tcPr>
            <w:tcW w:w="1008" w:type="dxa"/>
          </w:tcPr>
          <w:p w14:paraId="6101BD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01BD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101BD13" w14:textId="77777777" w:rsidTr="00925C98">
        <w:tc>
          <w:tcPr>
            <w:tcW w:w="1008" w:type="dxa"/>
          </w:tcPr>
          <w:p w14:paraId="6101BD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101BD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101BD16" w14:textId="77777777" w:rsidTr="00925C98">
        <w:tc>
          <w:tcPr>
            <w:tcW w:w="1008" w:type="dxa"/>
          </w:tcPr>
          <w:p w14:paraId="6101BD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101BD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101BD19" w14:textId="77777777" w:rsidTr="00925C98">
        <w:tc>
          <w:tcPr>
            <w:tcW w:w="1008" w:type="dxa"/>
          </w:tcPr>
          <w:p w14:paraId="6101BD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101BD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101BD1C" w14:textId="77777777" w:rsidTr="00925C98">
        <w:tc>
          <w:tcPr>
            <w:tcW w:w="1008" w:type="dxa"/>
          </w:tcPr>
          <w:p w14:paraId="6101BD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101BD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101BD1F" w14:textId="77777777" w:rsidTr="00925C98">
        <w:tc>
          <w:tcPr>
            <w:tcW w:w="1008" w:type="dxa"/>
          </w:tcPr>
          <w:p w14:paraId="6101BD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101BD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01BD2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BD27" w14:textId="77777777" w:rsidR="005F0282" w:rsidRDefault="005F0282">
      <w:pPr>
        <w:spacing w:line="20" w:lineRule="exact"/>
      </w:pPr>
    </w:p>
  </w:endnote>
  <w:endnote w:type="continuationSeparator" w:id="0">
    <w:p w14:paraId="6101BD28" w14:textId="77777777" w:rsidR="005F0282" w:rsidRDefault="005F0282">
      <w:r>
        <w:t xml:space="preserve"> </w:t>
      </w:r>
    </w:p>
  </w:endnote>
  <w:endnote w:type="continuationNotice" w:id="1">
    <w:p w14:paraId="6101BD2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BD2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01BD2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BD25" w14:textId="77777777" w:rsidR="005F0282" w:rsidRDefault="005F0282">
      <w:r>
        <w:separator/>
      </w:r>
    </w:p>
  </w:footnote>
  <w:footnote w:type="continuationSeparator" w:id="0">
    <w:p w14:paraId="6101BD2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101BD2A" w14:textId="418339FC" w:rsidR="00E45496" w:rsidRDefault="00E45496">
        <w:pPr>
          <w:pStyle w:val="Header"/>
          <w:jc w:val="right"/>
        </w:pPr>
        <w:r>
          <w:fldChar w:fldCharType="begin"/>
        </w:r>
        <w:r>
          <w:instrText xml:space="preserve"> PAGE   \* MERGEFORMAT </w:instrText>
        </w:r>
        <w:r>
          <w:fldChar w:fldCharType="separate"/>
        </w:r>
        <w:r w:rsidR="00BA6448">
          <w:rPr>
            <w:noProof/>
          </w:rPr>
          <w:t>5</w:t>
        </w:r>
        <w:r>
          <w:rPr>
            <w:noProof/>
          </w:rPr>
          <w:fldChar w:fldCharType="end"/>
        </w:r>
      </w:p>
    </w:sdtContent>
  </w:sdt>
  <w:p w14:paraId="6101BD2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BD2E" w14:textId="77777777" w:rsidR="00E45496" w:rsidRDefault="00E45496" w:rsidP="003B2B24">
    <w:pPr>
      <w:pStyle w:val="Title"/>
      <w:rPr>
        <w:rFonts w:asciiTheme="minorHAnsi" w:hAnsiTheme="minorHAnsi"/>
        <w:b w:val="0"/>
        <w:sz w:val="22"/>
        <w:szCs w:val="22"/>
      </w:rPr>
    </w:pPr>
    <w:r>
      <w:rPr>
        <w:noProof/>
      </w:rPr>
      <w:drawing>
        <wp:inline distT="0" distB="0" distL="0" distR="0" wp14:anchorId="6101BD33" wp14:editId="6101BD3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101BD2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01BD3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101BD3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01BD3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2090"/>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1BEA"/>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20D0"/>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27852"/>
    <w:rsid w:val="00737640"/>
    <w:rsid w:val="0074679A"/>
    <w:rsid w:val="00752AE0"/>
    <w:rsid w:val="00786342"/>
    <w:rsid w:val="007921FB"/>
    <w:rsid w:val="007B2202"/>
    <w:rsid w:val="007C0C2D"/>
    <w:rsid w:val="007E19FF"/>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065CE"/>
    <w:rsid w:val="00B17CAB"/>
    <w:rsid w:val="00B21293"/>
    <w:rsid w:val="00B2379C"/>
    <w:rsid w:val="00B27695"/>
    <w:rsid w:val="00B511B8"/>
    <w:rsid w:val="00B5135C"/>
    <w:rsid w:val="00B52581"/>
    <w:rsid w:val="00B65E36"/>
    <w:rsid w:val="00BA6448"/>
    <w:rsid w:val="00BD04D1"/>
    <w:rsid w:val="00BD15A2"/>
    <w:rsid w:val="00BD6FDF"/>
    <w:rsid w:val="00BF2561"/>
    <w:rsid w:val="00BF33BA"/>
    <w:rsid w:val="00C033AF"/>
    <w:rsid w:val="00C0606F"/>
    <w:rsid w:val="00C20362"/>
    <w:rsid w:val="00C376B3"/>
    <w:rsid w:val="00C37705"/>
    <w:rsid w:val="00C41904"/>
    <w:rsid w:val="00C509C5"/>
    <w:rsid w:val="00C56379"/>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B79EE"/>
    <w:rsid w:val="00DC4221"/>
    <w:rsid w:val="00DC54D4"/>
    <w:rsid w:val="00DE1802"/>
    <w:rsid w:val="00DE605C"/>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6101BBFD"/>
  <w15:docId w15:val="{79289348-0448-4EAC-A6F1-D6F9DEDB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420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7BCF-8204-466B-9BFD-D260558D63CD}">
  <ds:schemaRefs>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621C8C-7AB8-4E41-A369-89FB9FA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3370C-120D-4EF1-9863-AA32B57C6C41}">
  <ds:schemaRefs>
    <ds:schemaRef ds:uri="http://schemas.microsoft.com/sharepoint/v3/contenttype/forms"/>
  </ds:schemaRefs>
</ds:datastoreItem>
</file>

<file path=customXml/itemProps4.xml><?xml version="1.0" encoding="utf-8"?>
<ds:datastoreItem xmlns:ds="http://schemas.openxmlformats.org/officeDocument/2006/customXml" ds:itemID="{AE5AB875-632F-4763-9C7F-F8434ED5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279</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2</cp:revision>
  <cp:lastPrinted>2015-07-21T16:29:00Z</cp:lastPrinted>
  <dcterms:created xsi:type="dcterms:W3CDTF">2015-08-12T04:22:00Z</dcterms:created>
  <dcterms:modified xsi:type="dcterms:W3CDTF">2019-08-19T18:10:00Z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