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994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6CE5A1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5622D7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2763E24" w14:textId="77777777" w:rsidR="00091EDF" w:rsidRPr="008342DE" w:rsidRDefault="00FC6C27" w:rsidP="008A04AE">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D3AA8BE" w14:textId="1A55FD9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938FE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E686DA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74421A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BCB9FB1" w14:textId="77777777" w:rsidR="00CA2216" w:rsidRDefault="00CA2216" w:rsidP="00472DE3">
      <w:pPr>
        <w:tabs>
          <w:tab w:val="center" w:pos="5472"/>
        </w:tabs>
        <w:suppressAutoHyphens/>
        <w:jc w:val="center"/>
        <w:rPr>
          <w:rFonts w:asciiTheme="minorHAnsi" w:hAnsiTheme="minorHAnsi"/>
          <w:b/>
          <w:sz w:val="22"/>
          <w:szCs w:val="22"/>
        </w:rPr>
      </w:pPr>
    </w:p>
    <w:p w14:paraId="3DBA209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881322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F6DA7D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CCD646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E91E0B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D65CA4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50D054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F90D46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23067A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6063AE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0E8EB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185609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4D83C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6A829C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C575A6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E35356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DD335F6" w14:textId="77777777" w:rsidTr="00EF49AB">
        <w:trPr>
          <w:trHeight w:val="1709"/>
        </w:trPr>
        <w:tc>
          <w:tcPr>
            <w:tcW w:w="11016" w:type="dxa"/>
          </w:tcPr>
          <w:p w14:paraId="5A4FA662" w14:textId="77777777" w:rsidR="00F772E1" w:rsidRPr="00266179" w:rsidRDefault="00266179" w:rsidP="002661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66179">
              <w:rPr>
                <w:rFonts w:ascii="Calibri" w:eastAsia="Adobe Song Std L" w:hAnsi="Calibri" w:cs="Angsana New"/>
                <w:b/>
              </w:rPr>
              <w:t xml:space="preserve">Demonstrate the ability to prepare detailed financial reports for governments and not-for-profit entities. </w:t>
            </w:r>
          </w:p>
          <w:p w14:paraId="3CAEED52" w14:textId="77777777" w:rsidR="004827ED" w:rsidRPr="00266179" w:rsidRDefault="00084EEB" w:rsidP="002661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Determine and demonstrate compliance with laws, regulations, and agreements through the use of case studies and the application of fund accounting.</w:t>
            </w:r>
          </w:p>
        </w:tc>
      </w:tr>
    </w:tbl>
    <w:p w14:paraId="4AC9E9AB"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F16340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1D650B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5E2B54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5520F6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824F639" w14:textId="77777777" w:rsidR="00DF05A5" w:rsidRDefault="00DF05A5" w:rsidP="008342DE">
      <w:pPr>
        <w:rPr>
          <w:rFonts w:asciiTheme="minorHAnsi" w:hAnsiTheme="minorHAnsi" w:cs="Arial"/>
          <w:b/>
          <w:sz w:val="22"/>
          <w:szCs w:val="22"/>
          <w:u w:val="single"/>
        </w:rPr>
      </w:pPr>
    </w:p>
    <w:p w14:paraId="7D06B77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5B8D9A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F837121" w14:textId="77777777" w:rsidR="0096568F" w:rsidRDefault="0096568F" w:rsidP="009D14D3">
      <w:pPr>
        <w:rPr>
          <w:rFonts w:asciiTheme="minorHAnsi" w:hAnsiTheme="minorHAnsi" w:cs="Arial"/>
          <w:b/>
          <w:sz w:val="22"/>
          <w:szCs w:val="22"/>
          <w:u w:val="single"/>
        </w:rPr>
      </w:pPr>
    </w:p>
    <w:p w14:paraId="1097CA1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A2FC82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61ED2D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A91E4B4" w14:textId="77777777" w:rsidTr="00A92FB3">
        <w:tc>
          <w:tcPr>
            <w:tcW w:w="4608" w:type="dxa"/>
          </w:tcPr>
          <w:p w14:paraId="678C5FC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F43E41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AB42B94" w14:textId="77777777" w:rsidTr="00A92FB3">
        <w:tc>
          <w:tcPr>
            <w:tcW w:w="4608" w:type="dxa"/>
          </w:tcPr>
          <w:p w14:paraId="09FF968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D3E50F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1DED27D" w14:textId="77777777" w:rsidTr="00A92FB3">
        <w:tc>
          <w:tcPr>
            <w:tcW w:w="4608" w:type="dxa"/>
          </w:tcPr>
          <w:p w14:paraId="7CF8BA8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6D18F7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C3DEAA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E5F585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ACCD55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F22A09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E76824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3721446" w14:textId="77777777" w:rsidR="00E64B09" w:rsidRPr="008342DE" w:rsidRDefault="00E64B09" w:rsidP="00E64B09">
      <w:pPr>
        <w:autoSpaceDE w:val="0"/>
        <w:autoSpaceDN w:val="0"/>
        <w:adjustRightInd w:val="0"/>
        <w:rPr>
          <w:rFonts w:asciiTheme="minorHAnsi" w:hAnsiTheme="minorHAnsi"/>
          <w:color w:val="000000"/>
          <w:sz w:val="22"/>
          <w:szCs w:val="22"/>
        </w:rPr>
      </w:pPr>
    </w:p>
    <w:p w14:paraId="6A8099C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297FA53" w14:textId="77777777" w:rsidR="00E64B09" w:rsidRPr="008342DE" w:rsidRDefault="00E64B09" w:rsidP="00E64B09">
      <w:pPr>
        <w:rPr>
          <w:rFonts w:asciiTheme="minorHAnsi" w:hAnsiTheme="minorHAnsi"/>
          <w:color w:val="000000"/>
          <w:sz w:val="22"/>
          <w:szCs w:val="22"/>
        </w:rPr>
      </w:pPr>
    </w:p>
    <w:p w14:paraId="7B6B213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7E6E7E4" w14:textId="77777777" w:rsidR="00E64B09" w:rsidRPr="008342DE" w:rsidRDefault="00E64B09" w:rsidP="00B511B8">
      <w:pPr>
        <w:rPr>
          <w:rFonts w:asciiTheme="minorHAnsi" w:hAnsiTheme="minorHAnsi"/>
          <w:color w:val="000000"/>
          <w:sz w:val="22"/>
          <w:szCs w:val="22"/>
        </w:rPr>
      </w:pPr>
    </w:p>
    <w:p w14:paraId="505B01A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E5B25C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9C43EE6" w14:textId="77777777" w:rsidR="00C566A2" w:rsidRPr="008342DE" w:rsidRDefault="00C566A2" w:rsidP="004827ED">
      <w:pPr>
        <w:rPr>
          <w:rFonts w:asciiTheme="minorHAnsi" w:hAnsiTheme="minorHAnsi"/>
          <w:color w:val="000000"/>
          <w:sz w:val="22"/>
          <w:szCs w:val="22"/>
        </w:rPr>
      </w:pPr>
    </w:p>
    <w:p w14:paraId="18ADB29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AA9AED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AA623D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2BA8504" w14:textId="77777777" w:rsidR="007F6C9F" w:rsidRDefault="007F6C9F" w:rsidP="007F6C9F">
      <w:pPr>
        <w:pStyle w:val="ListParagraph"/>
        <w:numPr>
          <w:ilvl w:val="0"/>
          <w:numId w:val="10"/>
        </w:numPr>
        <w:rPr>
          <w:snapToGrid w:val="0"/>
        </w:rPr>
      </w:pPr>
      <w:r>
        <w:rPr>
          <w:snapToGrid w:val="0"/>
        </w:rPr>
        <w:t>Reduce the score on test(s) or assignment(s);</w:t>
      </w:r>
    </w:p>
    <w:p w14:paraId="188DB8FB" w14:textId="77777777" w:rsidR="007F6C9F" w:rsidRDefault="007F6C9F" w:rsidP="007F6C9F">
      <w:pPr>
        <w:pStyle w:val="ListParagraph"/>
        <w:numPr>
          <w:ilvl w:val="0"/>
          <w:numId w:val="10"/>
        </w:numPr>
        <w:rPr>
          <w:snapToGrid w:val="0"/>
        </w:rPr>
      </w:pPr>
      <w:r>
        <w:rPr>
          <w:snapToGrid w:val="0"/>
        </w:rPr>
        <w:t xml:space="preserve">Reduce the grade in the course; </w:t>
      </w:r>
    </w:p>
    <w:p w14:paraId="0FFE367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67B954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E1A5A7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40CB43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66A4B9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6E1CC3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F656D5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11FB3DC" w14:textId="77777777" w:rsidR="004827ED" w:rsidRPr="008342DE" w:rsidRDefault="004827ED" w:rsidP="004827ED">
      <w:pPr>
        <w:rPr>
          <w:rFonts w:asciiTheme="minorHAnsi" w:hAnsiTheme="minorHAnsi" w:cs="Arial"/>
          <w:b/>
          <w:sz w:val="22"/>
          <w:szCs w:val="22"/>
          <w:u w:val="single"/>
        </w:rPr>
      </w:pPr>
    </w:p>
    <w:p w14:paraId="6843ED7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0F8DEE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68BBEAD" w14:textId="77777777" w:rsidR="00B65E36" w:rsidRPr="008342DE" w:rsidRDefault="00B65E36" w:rsidP="004827ED">
      <w:pPr>
        <w:rPr>
          <w:rFonts w:asciiTheme="minorHAnsi" w:hAnsiTheme="minorHAnsi" w:cs="Arial"/>
          <w:sz w:val="22"/>
          <w:szCs w:val="22"/>
        </w:rPr>
      </w:pPr>
    </w:p>
    <w:p w14:paraId="2A1EB14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6833CF1" w14:textId="77777777" w:rsidR="00B511B8" w:rsidRPr="008342DE" w:rsidRDefault="008E1E45" w:rsidP="00B511B8">
      <w:pPr>
        <w:jc w:val="center"/>
        <w:rPr>
          <w:rFonts w:asciiTheme="minorHAnsi" w:hAnsiTheme="minorHAnsi" w:cs="Arial"/>
          <w:b/>
          <w:sz w:val="22"/>
          <w:szCs w:val="22"/>
        </w:rPr>
      </w:pPr>
      <w:r>
        <w:rPr>
          <w:rFonts w:asciiTheme="minorHAnsi" w:hAnsiTheme="minorHAnsi" w:cs="Arial"/>
          <w:b/>
          <w:sz w:val="22"/>
          <w:szCs w:val="22"/>
        </w:rPr>
        <w:pict w14:anchorId="7A8D1B6C">
          <v:rect id="_x0000_i1027" style="width:0;height:1.5pt" o:hralign="center" o:hrstd="t" o:hr="t" fillcolor="#a0a0a0" stroked="f"/>
        </w:pict>
      </w:r>
    </w:p>
    <w:p w14:paraId="23C5CF1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6A610E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E3313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5E3763A" w14:textId="77777777" w:rsidR="00667FBA" w:rsidRDefault="00667FBA" w:rsidP="00E64B09">
      <w:pPr>
        <w:widowControl w:val="0"/>
        <w:rPr>
          <w:rFonts w:asciiTheme="minorHAnsi" w:hAnsiTheme="minorHAnsi" w:cs="Arial"/>
          <w:sz w:val="22"/>
          <w:szCs w:val="22"/>
          <w:lang w:val="en-CA"/>
        </w:rPr>
      </w:pPr>
    </w:p>
    <w:p w14:paraId="723B5CD8" w14:textId="77777777" w:rsidR="003249A5" w:rsidRDefault="003249A5" w:rsidP="003249A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A65B923" w14:textId="77777777" w:rsidR="003249A5" w:rsidRDefault="003249A5" w:rsidP="003249A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B7C587E" w14:textId="77777777" w:rsidR="003249A5" w:rsidRDefault="003249A5" w:rsidP="003249A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49A5" w14:paraId="647E95A6" w14:textId="77777777" w:rsidTr="000D7724">
        <w:tc>
          <w:tcPr>
            <w:tcW w:w="810" w:type="dxa"/>
            <w:vMerge w:val="restart"/>
            <w:tcBorders>
              <w:top w:val="nil"/>
              <w:left w:val="nil"/>
              <w:bottom w:val="nil"/>
              <w:right w:val="nil"/>
            </w:tcBorders>
          </w:tcPr>
          <w:p w14:paraId="4C5BBF60" w14:textId="77777777" w:rsidR="003249A5" w:rsidRDefault="003249A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C9AB66" w14:textId="77777777" w:rsidR="003249A5" w:rsidRDefault="003249A5"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1C16CFB"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249A5" w14:paraId="499DA63C" w14:textId="77777777" w:rsidTr="000D7724">
        <w:tc>
          <w:tcPr>
            <w:tcW w:w="810" w:type="dxa"/>
            <w:vMerge/>
            <w:tcBorders>
              <w:top w:val="nil"/>
              <w:left w:val="nil"/>
              <w:bottom w:val="nil"/>
              <w:right w:val="nil"/>
            </w:tcBorders>
          </w:tcPr>
          <w:p w14:paraId="673FF18C" w14:textId="77777777" w:rsidR="003249A5" w:rsidRDefault="003249A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226573"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19A9B3C" w14:textId="77777777" w:rsidR="003249A5" w:rsidRDefault="008E1E45" w:rsidP="000D7724">
            <w:pPr>
              <w:autoSpaceDE w:val="0"/>
              <w:autoSpaceDN w:val="0"/>
              <w:adjustRightInd w:val="0"/>
              <w:spacing w:line="262" w:lineRule="auto"/>
              <w:ind w:right="491"/>
              <w:rPr>
                <w:rFonts w:ascii="Arial" w:hAnsi="Arial" w:cs="Arial"/>
                <w:sz w:val="21"/>
                <w:szCs w:val="21"/>
              </w:rPr>
            </w:pPr>
            <w:hyperlink r:id="rId14" w:history="1">
              <w:r w:rsidR="003249A5" w:rsidRPr="00373D07">
                <w:rPr>
                  <w:rStyle w:val="Hyperlink"/>
                  <w:rFonts w:ascii="Arial" w:hAnsi="Arial" w:cs="Arial"/>
                  <w:sz w:val="21"/>
                  <w:szCs w:val="21"/>
                </w:rPr>
                <w:t>drc@norcocollege.edu</w:t>
              </w:r>
            </w:hyperlink>
          </w:p>
          <w:p w14:paraId="734217F2" w14:textId="77777777" w:rsidR="003249A5" w:rsidRDefault="003249A5" w:rsidP="000D7724">
            <w:pPr>
              <w:autoSpaceDE w:val="0"/>
              <w:autoSpaceDN w:val="0"/>
              <w:adjustRightInd w:val="0"/>
              <w:spacing w:line="262" w:lineRule="auto"/>
              <w:ind w:right="491"/>
              <w:rPr>
                <w:rFonts w:ascii="Arial" w:hAnsi="Arial" w:cs="Arial"/>
                <w:sz w:val="21"/>
                <w:szCs w:val="21"/>
              </w:rPr>
            </w:pPr>
          </w:p>
        </w:tc>
      </w:tr>
      <w:tr w:rsidR="003249A5" w14:paraId="6410D4A6" w14:textId="77777777" w:rsidTr="000D7724">
        <w:tc>
          <w:tcPr>
            <w:tcW w:w="810" w:type="dxa"/>
            <w:tcBorders>
              <w:top w:val="nil"/>
              <w:left w:val="nil"/>
              <w:bottom w:val="nil"/>
              <w:right w:val="nil"/>
            </w:tcBorders>
          </w:tcPr>
          <w:p w14:paraId="3FFF276F"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98ACC9"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295E3C"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249A5" w14:paraId="6D3056DD" w14:textId="77777777" w:rsidTr="000D7724">
        <w:tc>
          <w:tcPr>
            <w:tcW w:w="810" w:type="dxa"/>
            <w:tcBorders>
              <w:top w:val="nil"/>
              <w:left w:val="nil"/>
              <w:bottom w:val="nil"/>
              <w:right w:val="nil"/>
            </w:tcBorders>
          </w:tcPr>
          <w:p w14:paraId="74BACEA0" w14:textId="77777777" w:rsidR="003249A5" w:rsidRDefault="003249A5" w:rsidP="000D7724">
            <w:pPr>
              <w:autoSpaceDE w:val="0"/>
              <w:autoSpaceDN w:val="0"/>
              <w:adjustRightInd w:val="0"/>
              <w:spacing w:line="262" w:lineRule="auto"/>
              <w:ind w:right="491"/>
              <w:rPr>
                <w:rFonts w:ascii="Wingdings" w:hAnsi="Wingdings" w:cs="Arial"/>
                <w:sz w:val="21"/>
                <w:szCs w:val="21"/>
              </w:rPr>
            </w:pPr>
          </w:p>
          <w:p w14:paraId="3D95C6A9" w14:textId="77777777" w:rsidR="003249A5" w:rsidRDefault="003249A5"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F32905" w14:textId="77777777" w:rsidR="003249A5" w:rsidRPr="003C670C" w:rsidRDefault="003249A5"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C7986AC" w14:textId="77777777" w:rsidR="003249A5" w:rsidRDefault="008E1E45" w:rsidP="000D7724">
            <w:pPr>
              <w:autoSpaceDE w:val="0"/>
              <w:autoSpaceDN w:val="0"/>
              <w:adjustRightInd w:val="0"/>
              <w:spacing w:line="262" w:lineRule="auto"/>
              <w:ind w:right="491"/>
              <w:rPr>
                <w:rFonts w:ascii="Arial" w:hAnsi="Arial" w:cs="Arial"/>
                <w:sz w:val="21"/>
                <w:szCs w:val="21"/>
              </w:rPr>
            </w:pPr>
            <w:hyperlink r:id="rId15" w:history="1">
              <w:r w:rsidR="003249A5" w:rsidRPr="00217201">
                <w:rPr>
                  <w:rStyle w:val="Hyperlink"/>
                  <w:rFonts w:ascii="Arial" w:hAnsi="Arial" w:cs="Arial"/>
                  <w:sz w:val="21"/>
                  <w:szCs w:val="21"/>
                </w:rPr>
                <w:t>veterans.services@norcocollege.edu</w:t>
              </w:r>
            </w:hyperlink>
          </w:p>
        </w:tc>
      </w:tr>
      <w:tr w:rsidR="003249A5" w14:paraId="63CA6D65" w14:textId="77777777" w:rsidTr="000D7724">
        <w:tc>
          <w:tcPr>
            <w:tcW w:w="810" w:type="dxa"/>
            <w:tcBorders>
              <w:top w:val="nil"/>
              <w:left w:val="nil"/>
              <w:bottom w:val="nil"/>
              <w:right w:val="nil"/>
            </w:tcBorders>
          </w:tcPr>
          <w:p w14:paraId="72814914" w14:textId="77777777" w:rsidR="003249A5" w:rsidRDefault="003249A5"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DD7A93"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FB4526A"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249A5" w14:paraId="4521A67C" w14:textId="77777777" w:rsidTr="000D7724">
        <w:tc>
          <w:tcPr>
            <w:tcW w:w="810" w:type="dxa"/>
            <w:tcBorders>
              <w:top w:val="nil"/>
              <w:left w:val="nil"/>
              <w:bottom w:val="nil"/>
              <w:right w:val="nil"/>
            </w:tcBorders>
          </w:tcPr>
          <w:p w14:paraId="67D3A111" w14:textId="77777777" w:rsidR="003249A5" w:rsidRDefault="003249A5"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D7002A" w14:textId="77777777" w:rsidR="003249A5" w:rsidRPr="003C670C" w:rsidRDefault="003249A5"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2E0FD2" w14:textId="77777777" w:rsidR="003249A5" w:rsidRDefault="008E1E45" w:rsidP="000D7724">
            <w:pPr>
              <w:autoSpaceDE w:val="0"/>
              <w:autoSpaceDN w:val="0"/>
              <w:adjustRightInd w:val="0"/>
              <w:spacing w:line="262" w:lineRule="auto"/>
              <w:ind w:right="491"/>
              <w:rPr>
                <w:rFonts w:ascii="Arial" w:hAnsi="Arial" w:cs="Arial"/>
                <w:sz w:val="21"/>
                <w:szCs w:val="21"/>
              </w:rPr>
            </w:pPr>
            <w:hyperlink r:id="rId16" w:history="1">
              <w:r w:rsidR="003249A5" w:rsidRPr="00217201">
                <w:rPr>
                  <w:rStyle w:val="Hyperlink"/>
                  <w:rFonts w:ascii="Arial" w:hAnsi="Arial" w:cs="Arial"/>
                  <w:sz w:val="21"/>
                  <w:szCs w:val="21"/>
                </w:rPr>
                <w:t>hortencia.cuevas@norcocollege.edu</w:t>
              </w:r>
            </w:hyperlink>
          </w:p>
        </w:tc>
      </w:tr>
    </w:tbl>
    <w:p w14:paraId="36FCA98E" w14:textId="77777777" w:rsidR="003249A5" w:rsidRDefault="003249A5" w:rsidP="003249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49A5" w14:paraId="5C70CBD2" w14:textId="77777777" w:rsidTr="000D7724">
        <w:tc>
          <w:tcPr>
            <w:tcW w:w="810" w:type="dxa"/>
            <w:vMerge w:val="restart"/>
            <w:tcBorders>
              <w:top w:val="nil"/>
              <w:left w:val="nil"/>
              <w:bottom w:val="nil"/>
              <w:right w:val="nil"/>
            </w:tcBorders>
          </w:tcPr>
          <w:p w14:paraId="16018381" w14:textId="77777777" w:rsidR="003249A5" w:rsidRDefault="003249A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1EBA50"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DE6FB8"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249A5" w14:paraId="5CAB5F37" w14:textId="77777777" w:rsidTr="000D7724">
        <w:tc>
          <w:tcPr>
            <w:tcW w:w="810" w:type="dxa"/>
            <w:vMerge/>
            <w:tcBorders>
              <w:top w:val="nil"/>
              <w:left w:val="nil"/>
              <w:bottom w:val="nil"/>
              <w:right w:val="nil"/>
            </w:tcBorders>
          </w:tcPr>
          <w:p w14:paraId="6E48194B" w14:textId="77777777" w:rsidR="003249A5" w:rsidRDefault="003249A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FF4290"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A972F2" w14:textId="77777777" w:rsidR="003249A5" w:rsidRDefault="008E1E45" w:rsidP="000D7724">
            <w:pPr>
              <w:autoSpaceDE w:val="0"/>
              <w:autoSpaceDN w:val="0"/>
              <w:adjustRightInd w:val="0"/>
              <w:spacing w:line="262" w:lineRule="auto"/>
              <w:ind w:right="491"/>
              <w:rPr>
                <w:rFonts w:ascii="Arial" w:hAnsi="Arial" w:cs="Arial"/>
                <w:sz w:val="21"/>
                <w:szCs w:val="21"/>
              </w:rPr>
            </w:pPr>
            <w:hyperlink r:id="rId17" w:history="1">
              <w:r w:rsidR="003249A5" w:rsidRPr="00217201">
                <w:rPr>
                  <w:rStyle w:val="Hyperlink"/>
                  <w:rFonts w:ascii="Arial" w:hAnsi="Arial" w:cs="Arial"/>
                  <w:sz w:val="21"/>
                  <w:szCs w:val="21"/>
                </w:rPr>
                <w:t>eops@norcocollege.edu</w:t>
              </w:r>
            </w:hyperlink>
            <w:r w:rsidR="003249A5">
              <w:rPr>
                <w:rFonts w:ascii="Arial" w:hAnsi="Arial" w:cs="Arial"/>
                <w:sz w:val="21"/>
                <w:szCs w:val="21"/>
              </w:rPr>
              <w:t xml:space="preserve"> </w:t>
            </w:r>
          </w:p>
        </w:tc>
      </w:tr>
    </w:tbl>
    <w:p w14:paraId="3570AEC1" w14:textId="77777777" w:rsidR="003249A5" w:rsidRDefault="003249A5" w:rsidP="003249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249A5" w14:paraId="5E88E951" w14:textId="77777777" w:rsidTr="000D7724">
        <w:tc>
          <w:tcPr>
            <w:tcW w:w="810" w:type="dxa"/>
            <w:vMerge w:val="restart"/>
            <w:tcBorders>
              <w:top w:val="nil"/>
              <w:left w:val="nil"/>
              <w:bottom w:val="nil"/>
              <w:right w:val="nil"/>
            </w:tcBorders>
          </w:tcPr>
          <w:p w14:paraId="3EECE506" w14:textId="77777777" w:rsidR="003249A5" w:rsidRDefault="003249A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1AF8E3"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2CAF0E9"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249A5" w14:paraId="7A746ABD" w14:textId="77777777" w:rsidTr="000D7724">
        <w:tc>
          <w:tcPr>
            <w:tcW w:w="810" w:type="dxa"/>
            <w:vMerge/>
            <w:tcBorders>
              <w:top w:val="nil"/>
              <w:left w:val="nil"/>
              <w:bottom w:val="nil"/>
              <w:right w:val="nil"/>
            </w:tcBorders>
          </w:tcPr>
          <w:p w14:paraId="456BBDFD" w14:textId="77777777" w:rsidR="003249A5" w:rsidRDefault="003249A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46C86"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A433D0" w14:textId="77777777" w:rsidR="003249A5" w:rsidRDefault="008E1E45" w:rsidP="000D7724">
            <w:pPr>
              <w:autoSpaceDE w:val="0"/>
              <w:autoSpaceDN w:val="0"/>
              <w:adjustRightInd w:val="0"/>
              <w:spacing w:line="262" w:lineRule="auto"/>
              <w:ind w:right="491"/>
              <w:rPr>
                <w:rFonts w:ascii="Arial" w:hAnsi="Arial" w:cs="Arial"/>
                <w:sz w:val="21"/>
                <w:szCs w:val="21"/>
              </w:rPr>
            </w:pPr>
            <w:hyperlink r:id="rId18" w:history="1">
              <w:r w:rsidR="003249A5" w:rsidRPr="00373D07">
                <w:rPr>
                  <w:rStyle w:val="Hyperlink"/>
                  <w:rFonts w:ascii="Arial" w:hAnsi="Arial" w:cs="Arial"/>
                  <w:sz w:val="21"/>
                  <w:szCs w:val="21"/>
                </w:rPr>
                <w:t>norcocalworks@norcocollege.edu</w:t>
              </w:r>
            </w:hyperlink>
          </w:p>
          <w:p w14:paraId="7A6471F3" w14:textId="77777777" w:rsidR="003249A5" w:rsidRDefault="003249A5" w:rsidP="000D7724">
            <w:pPr>
              <w:autoSpaceDE w:val="0"/>
              <w:autoSpaceDN w:val="0"/>
              <w:adjustRightInd w:val="0"/>
              <w:spacing w:line="262" w:lineRule="auto"/>
              <w:ind w:right="491"/>
              <w:rPr>
                <w:rFonts w:ascii="Arial" w:hAnsi="Arial" w:cs="Arial"/>
                <w:sz w:val="21"/>
                <w:szCs w:val="21"/>
              </w:rPr>
            </w:pPr>
          </w:p>
        </w:tc>
      </w:tr>
    </w:tbl>
    <w:p w14:paraId="5F2FD16A" w14:textId="77777777" w:rsidR="003249A5" w:rsidRDefault="003249A5" w:rsidP="003249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49A5" w14:paraId="298B9F5B" w14:textId="77777777" w:rsidTr="000D7724">
        <w:tc>
          <w:tcPr>
            <w:tcW w:w="810" w:type="dxa"/>
            <w:vMerge w:val="restart"/>
            <w:tcBorders>
              <w:top w:val="nil"/>
              <w:left w:val="nil"/>
              <w:bottom w:val="nil"/>
              <w:right w:val="nil"/>
            </w:tcBorders>
          </w:tcPr>
          <w:p w14:paraId="4881B9FB" w14:textId="77777777" w:rsidR="003249A5" w:rsidRDefault="003249A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C8B04B"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5200C7B"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249A5" w14:paraId="54ED7DA2" w14:textId="77777777" w:rsidTr="000D7724">
        <w:tc>
          <w:tcPr>
            <w:tcW w:w="810" w:type="dxa"/>
            <w:vMerge/>
            <w:tcBorders>
              <w:top w:val="nil"/>
              <w:left w:val="nil"/>
              <w:bottom w:val="nil"/>
              <w:right w:val="nil"/>
            </w:tcBorders>
          </w:tcPr>
          <w:p w14:paraId="6C6D2346" w14:textId="77777777" w:rsidR="003249A5" w:rsidRDefault="003249A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EF1DA1"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D50843A" w14:textId="77777777" w:rsidR="003249A5" w:rsidRDefault="008E1E45" w:rsidP="000D7724">
            <w:pPr>
              <w:autoSpaceDE w:val="0"/>
              <w:autoSpaceDN w:val="0"/>
              <w:adjustRightInd w:val="0"/>
              <w:spacing w:line="262" w:lineRule="auto"/>
              <w:ind w:right="491"/>
              <w:rPr>
                <w:rFonts w:ascii="Arial" w:hAnsi="Arial" w:cs="Arial"/>
                <w:sz w:val="21"/>
                <w:szCs w:val="21"/>
              </w:rPr>
            </w:pPr>
            <w:hyperlink r:id="rId19" w:history="1">
              <w:r w:rsidR="003249A5" w:rsidRPr="00217201">
                <w:rPr>
                  <w:rStyle w:val="Hyperlink"/>
                  <w:rFonts w:ascii="Arial" w:hAnsi="Arial" w:cs="Arial"/>
                  <w:sz w:val="21"/>
                  <w:szCs w:val="21"/>
                </w:rPr>
                <w:t>lrc@norcocollege.edu</w:t>
              </w:r>
            </w:hyperlink>
            <w:r w:rsidR="003249A5">
              <w:rPr>
                <w:rFonts w:ascii="Arial" w:hAnsi="Arial" w:cs="Arial"/>
                <w:sz w:val="21"/>
                <w:szCs w:val="21"/>
              </w:rPr>
              <w:t xml:space="preserve"> </w:t>
            </w:r>
          </w:p>
        </w:tc>
      </w:tr>
    </w:tbl>
    <w:p w14:paraId="35F9A484" w14:textId="77777777" w:rsidR="003249A5" w:rsidRDefault="003249A5" w:rsidP="003249A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249A5" w14:paraId="03011D4E" w14:textId="77777777" w:rsidTr="000D7724">
        <w:tc>
          <w:tcPr>
            <w:tcW w:w="810" w:type="dxa"/>
            <w:vMerge w:val="restart"/>
            <w:tcBorders>
              <w:top w:val="nil"/>
              <w:left w:val="nil"/>
              <w:bottom w:val="nil"/>
              <w:right w:val="nil"/>
            </w:tcBorders>
          </w:tcPr>
          <w:p w14:paraId="45292EAD" w14:textId="77777777" w:rsidR="003249A5" w:rsidRDefault="003249A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7F06AB4"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D3A5CA6"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249A5" w14:paraId="4F0C88A9" w14:textId="77777777" w:rsidTr="000D7724">
        <w:tc>
          <w:tcPr>
            <w:tcW w:w="810" w:type="dxa"/>
            <w:vMerge/>
            <w:tcBorders>
              <w:top w:val="nil"/>
              <w:left w:val="nil"/>
              <w:bottom w:val="nil"/>
              <w:right w:val="nil"/>
            </w:tcBorders>
          </w:tcPr>
          <w:p w14:paraId="5CCDFA5F" w14:textId="77777777" w:rsidR="003249A5" w:rsidRDefault="003249A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0B01D4" w14:textId="77777777" w:rsidR="003249A5" w:rsidRDefault="003249A5"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520166" w14:textId="0A19A7F9" w:rsidR="003249A5" w:rsidRDefault="003249A5" w:rsidP="000D7724">
            <w:pPr>
              <w:autoSpaceDE w:val="0"/>
              <w:autoSpaceDN w:val="0"/>
              <w:adjustRightInd w:val="0"/>
              <w:spacing w:line="262" w:lineRule="auto"/>
              <w:ind w:right="491"/>
              <w:rPr>
                <w:rFonts w:ascii="Arial" w:hAnsi="Arial" w:cs="Arial"/>
                <w:sz w:val="21"/>
                <w:szCs w:val="21"/>
              </w:rPr>
            </w:pPr>
            <w:bookmarkStart w:id="10" w:name="_GoBack"/>
            <w:bookmarkEnd w:id="10"/>
          </w:p>
        </w:tc>
      </w:tr>
    </w:tbl>
    <w:p w14:paraId="2EE396BC" w14:textId="77777777" w:rsidR="003249A5" w:rsidRDefault="003249A5" w:rsidP="003249A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249A5" w14:paraId="633FFBEE" w14:textId="77777777" w:rsidTr="000D7724">
        <w:tc>
          <w:tcPr>
            <w:tcW w:w="810" w:type="dxa"/>
            <w:vMerge w:val="restart"/>
            <w:tcBorders>
              <w:top w:val="nil"/>
              <w:left w:val="nil"/>
              <w:bottom w:val="nil"/>
              <w:right w:val="nil"/>
            </w:tcBorders>
          </w:tcPr>
          <w:p w14:paraId="6C1A6DE1" w14:textId="77777777" w:rsidR="003249A5" w:rsidRDefault="003249A5"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F64ACC"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FA049E8"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249A5" w14:paraId="469A7606" w14:textId="77777777" w:rsidTr="000D7724">
        <w:tc>
          <w:tcPr>
            <w:tcW w:w="810" w:type="dxa"/>
            <w:vMerge/>
            <w:tcBorders>
              <w:top w:val="nil"/>
              <w:left w:val="nil"/>
              <w:bottom w:val="nil"/>
              <w:right w:val="nil"/>
            </w:tcBorders>
          </w:tcPr>
          <w:p w14:paraId="28B0D193" w14:textId="77777777" w:rsidR="003249A5" w:rsidRDefault="003249A5"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64AE66" w14:textId="77777777" w:rsidR="003249A5" w:rsidRDefault="003249A5"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B83492A" w14:textId="77777777" w:rsidR="003249A5" w:rsidRDefault="008E1E45" w:rsidP="000D7724">
            <w:pPr>
              <w:autoSpaceDE w:val="0"/>
              <w:autoSpaceDN w:val="0"/>
              <w:adjustRightInd w:val="0"/>
              <w:spacing w:line="262" w:lineRule="auto"/>
              <w:ind w:right="491"/>
              <w:rPr>
                <w:rFonts w:ascii="Arial" w:hAnsi="Arial" w:cs="Arial"/>
                <w:sz w:val="21"/>
                <w:szCs w:val="21"/>
              </w:rPr>
            </w:pPr>
            <w:hyperlink r:id="rId20" w:history="1">
              <w:r w:rsidR="003249A5" w:rsidRPr="003F3B95">
                <w:rPr>
                  <w:rStyle w:val="Hyperlink"/>
                  <w:rFonts w:ascii="Arial" w:hAnsi="Arial" w:cs="Arial"/>
                  <w:sz w:val="21"/>
                  <w:szCs w:val="21"/>
                </w:rPr>
                <w:t>studentfinancialservices@norcocollege.edu</w:t>
              </w:r>
            </w:hyperlink>
          </w:p>
        </w:tc>
      </w:tr>
    </w:tbl>
    <w:p w14:paraId="2EAE8CA3" w14:textId="77777777" w:rsidR="003249A5" w:rsidRDefault="003249A5" w:rsidP="003249A5">
      <w:pPr>
        <w:autoSpaceDE w:val="0"/>
        <w:autoSpaceDN w:val="0"/>
        <w:adjustRightInd w:val="0"/>
        <w:spacing w:before="5" w:line="130" w:lineRule="exact"/>
        <w:rPr>
          <w:rFonts w:ascii="Arial" w:hAnsi="Arial" w:cs="Arial"/>
          <w:color w:val="000000"/>
          <w:sz w:val="13"/>
          <w:szCs w:val="13"/>
        </w:rPr>
      </w:pPr>
    </w:p>
    <w:p w14:paraId="7956157D" w14:textId="77777777" w:rsidR="003249A5" w:rsidRDefault="003249A5" w:rsidP="003249A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83592A" w14:textId="77777777" w:rsidR="003249A5" w:rsidRDefault="003249A5" w:rsidP="003249A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E1E45" w14:paraId="56ED916C" w14:textId="77777777" w:rsidTr="0077728B">
        <w:tc>
          <w:tcPr>
            <w:tcW w:w="810" w:type="dxa"/>
            <w:vMerge w:val="restart"/>
            <w:tcBorders>
              <w:top w:val="nil"/>
              <w:left w:val="nil"/>
              <w:bottom w:val="nil"/>
              <w:right w:val="nil"/>
            </w:tcBorders>
          </w:tcPr>
          <w:p w14:paraId="11B9EE94" w14:textId="77777777" w:rsidR="008E1E45" w:rsidRDefault="008E1E45" w:rsidP="008E1E4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024D0E" w14:textId="30F24B2B" w:rsidR="008E1E45" w:rsidRDefault="008E1E45" w:rsidP="008E1E4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452C8C8" w14:textId="0EF92F6B" w:rsidR="008E1E45" w:rsidRDefault="008E1E45" w:rsidP="008E1E4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8E1E45" w14:paraId="370003FE" w14:textId="77777777" w:rsidTr="0077728B">
        <w:tc>
          <w:tcPr>
            <w:tcW w:w="810" w:type="dxa"/>
            <w:vMerge/>
            <w:tcBorders>
              <w:top w:val="nil"/>
              <w:left w:val="nil"/>
              <w:bottom w:val="nil"/>
              <w:right w:val="nil"/>
            </w:tcBorders>
          </w:tcPr>
          <w:p w14:paraId="72F0C43B" w14:textId="77777777" w:rsidR="008E1E45" w:rsidRDefault="008E1E45" w:rsidP="008E1E4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4F698D" w14:textId="77777777" w:rsidR="008E1E45" w:rsidRDefault="008E1E45" w:rsidP="008E1E45">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19A51022" w14:textId="089CD977" w:rsidR="008E1E45" w:rsidRDefault="008E1E45" w:rsidP="008E1E4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590E5FD" w14:textId="77777777" w:rsidR="008E1E45" w:rsidRDefault="008E1E45" w:rsidP="008E1E45">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0822B82B" w14:textId="77777777" w:rsidR="008E1E45" w:rsidRDefault="008E1E45" w:rsidP="008E1E45">
            <w:pPr>
              <w:autoSpaceDE w:val="0"/>
              <w:autoSpaceDN w:val="0"/>
              <w:adjustRightInd w:val="0"/>
              <w:spacing w:line="262" w:lineRule="auto"/>
              <w:ind w:right="491"/>
              <w:rPr>
                <w:rFonts w:ascii="Arial" w:hAnsi="Arial" w:cs="Arial"/>
                <w:sz w:val="21"/>
                <w:szCs w:val="21"/>
              </w:rPr>
            </w:pPr>
          </w:p>
        </w:tc>
      </w:tr>
      <w:tr w:rsidR="00845E5A" w14:paraId="6F94650E" w14:textId="77777777" w:rsidTr="0077728B">
        <w:tc>
          <w:tcPr>
            <w:tcW w:w="810" w:type="dxa"/>
            <w:tcBorders>
              <w:top w:val="nil"/>
              <w:left w:val="nil"/>
              <w:bottom w:val="nil"/>
              <w:right w:val="nil"/>
            </w:tcBorders>
          </w:tcPr>
          <w:p w14:paraId="16A5EDDC"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A2C871"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DF087BE" w14:textId="77777777" w:rsidR="00845E5A" w:rsidRPr="003D4B26" w:rsidRDefault="00845E5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45E5A" w14:paraId="34CCDE07" w14:textId="77777777" w:rsidTr="0077728B">
        <w:tc>
          <w:tcPr>
            <w:tcW w:w="810" w:type="dxa"/>
            <w:tcBorders>
              <w:top w:val="nil"/>
              <w:left w:val="nil"/>
              <w:bottom w:val="nil"/>
              <w:right w:val="nil"/>
            </w:tcBorders>
          </w:tcPr>
          <w:p w14:paraId="2AF5AC8B" w14:textId="77777777" w:rsidR="00845E5A" w:rsidRDefault="00845E5A" w:rsidP="0077728B">
            <w:pPr>
              <w:autoSpaceDE w:val="0"/>
              <w:autoSpaceDN w:val="0"/>
              <w:adjustRightInd w:val="0"/>
              <w:spacing w:line="262" w:lineRule="auto"/>
              <w:ind w:right="491"/>
              <w:rPr>
                <w:rFonts w:ascii="Wingdings" w:hAnsi="Wingdings" w:cs="Arial"/>
                <w:sz w:val="21"/>
                <w:szCs w:val="21"/>
              </w:rPr>
            </w:pPr>
          </w:p>
          <w:p w14:paraId="2DE91E0C" w14:textId="77777777" w:rsidR="00845E5A" w:rsidRDefault="00845E5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328C1F" w14:textId="77777777" w:rsidR="00845E5A" w:rsidRPr="003D4B26" w:rsidRDefault="00845E5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5367255" w14:textId="77777777" w:rsidR="00845E5A" w:rsidRDefault="008E1E45" w:rsidP="0077728B">
            <w:pPr>
              <w:autoSpaceDE w:val="0"/>
              <w:autoSpaceDN w:val="0"/>
              <w:adjustRightInd w:val="0"/>
              <w:spacing w:line="262" w:lineRule="auto"/>
              <w:ind w:right="491"/>
              <w:rPr>
                <w:rFonts w:ascii="Arial" w:hAnsi="Arial" w:cs="Arial"/>
                <w:sz w:val="21"/>
                <w:szCs w:val="21"/>
              </w:rPr>
            </w:pPr>
            <w:hyperlink r:id="rId22" w:history="1">
              <w:r w:rsidR="00845E5A" w:rsidRPr="004F25B3">
                <w:rPr>
                  <w:rStyle w:val="Hyperlink"/>
                  <w:rFonts w:ascii="Arial" w:hAnsi="Arial" w:cs="Arial"/>
                  <w:sz w:val="21"/>
                  <w:szCs w:val="21"/>
                </w:rPr>
                <w:t>ecole@cnusd.k12.ca.us</w:t>
              </w:r>
            </w:hyperlink>
          </w:p>
        </w:tc>
      </w:tr>
      <w:tr w:rsidR="00845E5A" w14:paraId="6D166912" w14:textId="77777777" w:rsidTr="0077728B">
        <w:tc>
          <w:tcPr>
            <w:tcW w:w="810" w:type="dxa"/>
            <w:tcBorders>
              <w:top w:val="nil"/>
              <w:left w:val="nil"/>
              <w:bottom w:val="nil"/>
              <w:right w:val="nil"/>
            </w:tcBorders>
          </w:tcPr>
          <w:p w14:paraId="326E8065" w14:textId="77777777" w:rsidR="00845E5A" w:rsidRDefault="00845E5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44071F7"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760F150" w14:textId="77777777" w:rsidR="00845E5A" w:rsidRPr="003D4B26" w:rsidRDefault="00845E5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45E5A" w14:paraId="01CE45A5" w14:textId="77777777" w:rsidTr="0077728B">
        <w:tc>
          <w:tcPr>
            <w:tcW w:w="810" w:type="dxa"/>
            <w:tcBorders>
              <w:top w:val="nil"/>
              <w:left w:val="nil"/>
              <w:bottom w:val="nil"/>
              <w:right w:val="nil"/>
            </w:tcBorders>
          </w:tcPr>
          <w:p w14:paraId="0FC9BDAB" w14:textId="77777777" w:rsidR="00845E5A" w:rsidRDefault="00845E5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7E12C6" w14:textId="77777777" w:rsidR="00845E5A" w:rsidRPr="0063736B" w:rsidRDefault="00845E5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4A324FA" w14:textId="77777777" w:rsidR="00845E5A" w:rsidRDefault="008E1E45" w:rsidP="0077728B">
            <w:pPr>
              <w:autoSpaceDE w:val="0"/>
              <w:autoSpaceDN w:val="0"/>
              <w:adjustRightInd w:val="0"/>
              <w:spacing w:line="262" w:lineRule="auto"/>
              <w:ind w:right="491"/>
              <w:rPr>
                <w:rFonts w:ascii="Arial" w:hAnsi="Arial" w:cs="Arial"/>
                <w:sz w:val="21"/>
                <w:szCs w:val="21"/>
              </w:rPr>
            </w:pPr>
            <w:hyperlink r:id="rId23" w:history="1">
              <w:r w:rsidR="00845E5A" w:rsidRPr="003F3B95">
                <w:rPr>
                  <w:rStyle w:val="Hyperlink"/>
                  <w:rFonts w:ascii="Arial" w:hAnsi="Arial" w:cs="Arial"/>
                  <w:sz w:val="21"/>
                  <w:szCs w:val="21"/>
                </w:rPr>
                <w:t>maria.jurado@norcocollege.edu</w:t>
              </w:r>
            </w:hyperlink>
          </w:p>
        </w:tc>
      </w:tr>
    </w:tbl>
    <w:p w14:paraId="61526E9B" w14:textId="77777777" w:rsidR="00845E5A" w:rsidRDefault="00845E5A" w:rsidP="00845E5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45E5A" w14:paraId="17EE46C3" w14:textId="77777777" w:rsidTr="0077728B">
        <w:tc>
          <w:tcPr>
            <w:tcW w:w="810" w:type="dxa"/>
            <w:vMerge w:val="restart"/>
            <w:tcBorders>
              <w:top w:val="nil"/>
              <w:left w:val="nil"/>
              <w:bottom w:val="nil"/>
              <w:right w:val="nil"/>
            </w:tcBorders>
          </w:tcPr>
          <w:p w14:paraId="326A1BD6"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BBA9DF6"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p>
          <w:p w14:paraId="314AA934"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p>
          <w:p w14:paraId="184A0AA2" w14:textId="77777777" w:rsidR="00845E5A" w:rsidRDefault="00845E5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869B0D"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5F73663"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45E5A" w14:paraId="0D020504" w14:textId="77777777" w:rsidTr="0077728B">
        <w:tc>
          <w:tcPr>
            <w:tcW w:w="810" w:type="dxa"/>
            <w:vMerge/>
            <w:tcBorders>
              <w:top w:val="nil"/>
              <w:left w:val="nil"/>
              <w:bottom w:val="nil"/>
              <w:right w:val="nil"/>
            </w:tcBorders>
          </w:tcPr>
          <w:p w14:paraId="2B1D75AA" w14:textId="77777777" w:rsidR="00845E5A" w:rsidRDefault="00845E5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37D7E5" w14:textId="77777777" w:rsidR="00845E5A" w:rsidRDefault="00845E5A" w:rsidP="0077728B">
            <w:pPr>
              <w:autoSpaceDE w:val="0"/>
              <w:autoSpaceDN w:val="0"/>
              <w:adjustRightInd w:val="0"/>
              <w:spacing w:line="262" w:lineRule="auto"/>
              <w:ind w:right="491"/>
              <w:rPr>
                <w:rFonts w:ascii="Arial" w:hAnsi="Arial" w:cs="Arial"/>
                <w:sz w:val="21"/>
                <w:szCs w:val="21"/>
              </w:rPr>
            </w:pPr>
          </w:p>
          <w:p w14:paraId="0D623D91" w14:textId="77777777" w:rsidR="00845E5A" w:rsidRDefault="00845E5A" w:rsidP="0077728B">
            <w:pPr>
              <w:autoSpaceDE w:val="0"/>
              <w:autoSpaceDN w:val="0"/>
              <w:adjustRightInd w:val="0"/>
              <w:spacing w:line="262" w:lineRule="auto"/>
              <w:ind w:right="491"/>
              <w:rPr>
                <w:rFonts w:ascii="Arial" w:hAnsi="Arial" w:cs="Arial"/>
                <w:sz w:val="21"/>
                <w:szCs w:val="21"/>
              </w:rPr>
            </w:pPr>
          </w:p>
          <w:p w14:paraId="0CE0A132" w14:textId="77777777" w:rsidR="00845E5A" w:rsidRPr="00C60F9F" w:rsidRDefault="00845E5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094B383" w14:textId="77777777" w:rsidR="00845E5A" w:rsidRDefault="00845E5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3B772D9" w14:textId="77777777" w:rsidR="00845E5A" w:rsidRDefault="00845E5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FBDA289" w14:textId="77777777" w:rsidR="00845E5A" w:rsidRDefault="008E1E4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845E5A" w:rsidRPr="003F3B95">
                <w:rPr>
                  <w:rStyle w:val="Hyperlink"/>
                  <w:rFonts w:ascii="Arial" w:hAnsi="Arial" w:cs="Arial"/>
                  <w:sz w:val="21"/>
                  <w:szCs w:val="21"/>
                  <w:shd w:val="clear" w:color="auto" w:fill="FFFFFF"/>
                </w:rPr>
                <w:t>Study.Abroad@rccd.edu</w:t>
              </w:r>
            </w:hyperlink>
          </w:p>
          <w:p w14:paraId="191121FC" w14:textId="77777777" w:rsidR="00845E5A" w:rsidRDefault="00845E5A" w:rsidP="0077728B">
            <w:pPr>
              <w:autoSpaceDE w:val="0"/>
              <w:autoSpaceDN w:val="0"/>
              <w:adjustRightInd w:val="0"/>
              <w:spacing w:line="262" w:lineRule="auto"/>
              <w:ind w:right="491"/>
              <w:rPr>
                <w:rFonts w:ascii="Arial" w:hAnsi="Arial" w:cs="Arial"/>
                <w:sz w:val="21"/>
                <w:szCs w:val="21"/>
              </w:rPr>
            </w:pPr>
          </w:p>
          <w:p w14:paraId="41518D93"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0B10FC0" w14:textId="77777777" w:rsidR="00845E5A" w:rsidRPr="00C60F9F" w:rsidRDefault="008E1E45" w:rsidP="0077728B">
            <w:pPr>
              <w:autoSpaceDE w:val="0"/>
              <w:autoSpaceDN w:val="0"/>
              <w:adjustRightInd w:val="0"/>
              <w:spacing w:line="262" w:lineRule="auto"/>
              <w:ind w:right="491"/>
              <w:rPr>
                <w:rFonts w:ascii="Arial" w:hAnsi="Arial" w:cs="Arial"/>
                <w:sz w:val="21"/>
                <w:szCs w:val="21"/>
              </w:rPr>
            </w:pPr>
            <w:hyperlink r:id="rId25" w:history="1">
              <w:r w:rsidR="00845E5A" w:rsidRPr="00C60F9F">
                <w:rPr>
                  <w:rStyle w:val="Hyperlink"/>
                  <w:rFonts w:ascii="Arial" w:hAnsi="Arial" w:cs="Arial"/>
                  <w:sz w:val="21"/>
                  <w:szCs w:val="21"/>
                </w:rPr>
                <w:t>Ruth.Jones@norcocollege.edu</w:t>
              </w:r>
            </w:hyperlink>
          </w:p>
          <w:p w14:paraId="53B6204D" w14:textId="77777777" w:rsidR="00845E5A" w:rsidRPr="0063736B" w:rsidRDefault="00845E5A" w:rsidP="0077728B">
            <w:pPr>
              <w:autoSpaceDE w:val="0"/>
              <w:autoSpaceDN w:val="0"/>
              <w:adjustRightInd w:val="0"/>
              <w:spacing w:line="262" w:lineRule="auto"/>
              <w:ind w:right="491"/>
              <w:rPr>
                <w:rFonts w:ascii="Arial" w:hAnsi="Arial" w:cs="Arial"/>
                <w:sz w:val="21"/>
                <w:szCs w:val="21"/>
              </w:rPr>
            </w:pPr>
          </w:p>
        </w:tc>
      </w:tr>
      <w:tr w:rsidR="00845E5A" w14:paraId="5A8F916A" w14:textId="77777777" w:rsidTr="0077728B">
        <w:tc>
          <w:tcPr>
            <w:tcW w:w="810" w:type="dxa"/>
            <w:vMerge w:val="restart"/>
            <w:tcBorders>
              <w:top w:val="nil"/>
              <w:left w:val="nil"/>
              <w:bottom w:val="nil"/>
              <w:right w:val="nil"/>
            </w:tcBorders>
          </w:tcPr>
          <w:p w14:paraId="2187122B" w14:textId="77777777" w:rsidR="00845E5A" w:rsidRDefault="00845E5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D0B970"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366D1E8"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45E5A" w14:paraId="58A50701" w14:textId="77777777" w:rsidTr="0077728B">
        <w:trPr>
          <w:trHeight w:val="252"/>
        </w:trPr>
        <w:tc>
          <w:tcPr>
            <w:tcW w:w="810" w:type="dxa"/>
            <w:vMerge/>
            <w:tcBorders>
              <w:top w:val="nil"/>
              <w:left w:val="nil"/>
              <w:bottom w:val="nil"/>
              <w:right w:val="nil"/>
            </w:tcBorders>
          </w:tcPr>
          <w:p w14:paraId="50CA6B12" w14:textId="77777777" w:rsidR="00845E5A" w:rsidRDefault="00845E5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7A6A09" w14:textId="77777777" w:rsidR="00845E5A" w:rsidRPr="003D4B26" w:rsidRDefault="00845E5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3427C3C" w14:textId="77777777" w:rsidR="00845E5A" w:rsidRDefault="008E1E45" w:rsidP="0077728B">
            <w:pPr>
              <w:autoSpaceDE w:val="0"/>
              <w:autoSpaceDN w:val="0"/>
              <w:adjustRightInd w:val="0"/>
              <w:spacing w:line="262" w:lineRule="auto"/>
              <w:ind w:right="491"/>
              <w:rPr>
                <w:rFonts w:ascii="Arial" w:hAnsi="Arial" w:cs="Arial"/>
                <w:sz w:val="21"/>
                <w:szCs w:val="21"/>
              </w:rPr>
            </w:pPr>
            <w:hyperlink r:id="rId26" w:history="1">
              <w:r w:rsidR="00845E5A" w:rsidRPr="003F3B95">
                <w:rPr>
                  <w:rStyle w:val="Hyperlink"/>
                  <w:rFonts w:ascii="Arial" w:hAnsi="Arial" w:cs="Arial"/>
                  <w:sz w:val="21"/>
                  <w:szCs w:val="21"/>
                </w:rPr>
                <w:t>sean.davis@rccd.edu</w:t>
              </w:r>
            </w:hyperlink>
          </w:p>
        </w:tc>
      </w:tr>
    </w:tbl>
    <w:p w14:paraId="4E0A8475" w14:textId="77777777" w:rsidR="00845E5A" w:rsidRDefault="00845E5A" w:rsidP="00845E5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45E5A" w14:paraId="12D87A00" w14:textId="77777777" w:rsidTr="0077728B">
        <w:tc>
          <w:tcPr>
            <w:tcW w:w="810" w:type="dxa"/>
            <w:tcBorders>
              <w:top w:val="nil"/>
              <w:left w:val="nil"/>
              <w:bottom w:val="nil"/>
              <w:right w:val="nil"/>
            </w:tcBorders>
          </w:tcPr>
          <w:p w14:paraId="04886735" w14:textId="77777777" w:rsidR="00845E5A" w:rsidRDefault="00845E5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EC028A" w14:textId="77777777" w:rsidR="00845E5A" w:rsidRDefault="00845E5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C2A615F" w14:textId="77777777" w:rsidR="00845E5A" w:rsidRDefault="008E1E45" w:rsidP="0077728B">
            <w:pPr>
              <w:autoSpaceDE w:val="0"/>
              <w:autoSpaceDN w:val="0"/>
              <w:adjustRightInd w:val="0"/>
              <w:spacing w:line="262" w:lineRule="auto"/>
              <w:ind w:right="491"/>
              <w:rPr>
                <w:rFonts w:ascii="Arial" w:hAnsi="Arial" w:cs="Arial"/>
                <w:sz w:val="21"/>
                <w:szCs w:val="21"/>
              </w:rPr>
            </w:pPr>
            <w:hyperlink r:id="rId27" w:history="1">
              <w:r w:rsidR="00845E5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0E62918"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8C33E4F" w14:textId="77777777" w:rsidR="00845E5A" w:rsidRDefault="008E1E45" w:rsidP="0077728B">
            <w:pPr>
              <w:rPr>
                <w:rFonts w:ascii="Arial" w:hAnsi="Arial" w:cs="Arial"/>
                <w:sz w:val="21"/>
                <w:szCs w:val="21"/>
              </w:rPr>
            </w:pPr>
            <w:hyperlink r:id="rId28" w:history="1">
              <w:r w:rsidR="00845E5A" w:rsidRPr="001714E4">
                <w:rPr>
                  <w:rStyle w:val="Hyperlink"/>
                  <w:rFonts w:ascii="Arial" w:hAnsi="Arial" w:cs="Arial"/>
                  <w:sz w:val="21"/>
                  <w:szCs w:val="21"/>
                </w:rPr>
                <w:t>stem@norcocollege.edu</w:t>
              </w:r>
            </w:hyperlink>
          </w:p>
          <w:p w14:paraId="353A2634" w14:textId="77777777" w:rsidR="00845E5A" w:rsidRPr="00875BCA" w:rsidRDefault="00845E5A" w:rsidP="0077728B">
            <w:pPr>
              <w:rPr>
                <w:rFonts w:ascii="Arial" w:hAnsi="Arial" w:cs="Arial"/>
                <w:sz w:val="21"/>
                <w:szCs w:val="21"/>
              </w:rPr>
            </w:pPr>
          </w:p>
        </w:tc>
      </w:tr>
      <w:tr w:rsidR="00845E5A" w14:paraId="07B053FB" w14:textId="77777777" w:rsidTr="0077728B">
        <w:tc>
          <w:tcPr>
            <w:tcW w:w="810" w:type="dxa"/>
            <w:vMerge w:val="restart"/>
            <w:tcBorders>
              <w:top w:val="nil"/>
              <w:left w:val="nil"/>
              <w:bottom w:val="nil"/>
              <w:right w:val="nil"/>
            </w:tcBorders>
          </w:tcPr>
          <w:p w14:paraId="15CD1510"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ADD017"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p>
          <w:p w14:paraId="6214F4EB"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p>
          <w:p w14:paraId="5904D13B"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8DBB9EC" w14:textId="77777777" w:rsidR="00845E5A" w:rsidRDefault="00845E5A" w:rsidP="0077728B">
            <w:pPr>
              <w:autoSpaceDE w:val="0"/>
              <w:autoSpaceDN w:val="0"/>
              <w:adjustRightInd w:val="0"/>
              <w:spacing w:line="262" w:lineRule="auto"/>
              <w:ind w:right="491"/>
              <w:jc w:val="center"/>
              <w:rPr>
                <w:rFonts w:ascii="Arial" w:hAnsi="Arial" w:cs="Arial"/>
                <w:sz w:val="21"/>
                <w:szCs w:val="21"/>
              </w:rPr>
            </w:pPr>
          </w:p>
          <w:p w14:paraId="10786562" w14:textId="77777777" w:rsidR="00845E5A" w:rsidRDefault="00845E5A" w:rsidP="0077728B">
            <w:pPr>
              <w:autoSpaceDE w:val="0"/>
              <w:autoSpaceDN w:val="0"/>
              <w:adjustRightInd w:val="0"/>
              <w:spacing w:line="262" w:lineRule="auto"/>
              <w:ind w:right="491"/>
              <w:jc w:val="center"/>
              <w:rPr>
                <w:rFonts w:ascii="Arial" w:hAnsi="Arial" w:cs="Arial"/>
                <w:sz w:val="21"/>
                <w:szCs w:val="21"/>
              </w:rPr>
            </w:pPr>
          </w:p>
          <w:p w14:paraId="75D6217D" w14:textId="77777777" w:rsidR="00845E5A" w:rsidRDefault="00845E5A" w:rsidP="0077728B">
            <w:pPr>
              <w:autoSpaceDE w:val="0"/>
              <w:autoSpaceDN w:val="0"/>
              <w:adjustRightInd w:val="0"/>
              <w:spacing w:line="262" w:lineRule="auto"/>
              <w:ind w:right="491"/>
              <w:jc w:val="center"/>
              <w:rPr>
                <w:rFonts w:ascii="Arial" w:hAnsi="Arial" w:cs="Arial"/>
                <w:sz w:val="21"/>
                <w:szCs w:val="21"/>
              </w:rPr>
            </w:pPr>
          </w:p>
          <w:p w14:paraId="32CF9DCA" w14:textId="77777777" w:rsidR="00845E5A" w:rsidRDefault="00845E5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E51F14" w14:textId="77777777" w:rsidR="00845E5A" w:rsidRDefault="00845E5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DE63428" w14:textId="77777777" w:rsidR="00845E5A" w:rsidRDefault="00845E5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36BBFF7"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45E5A" w14:paraId="27A005B7" w14:textId="77777777" w:rsidTr="0077728B">
        <w:trPr>
          <w:trHeight w:val="1620"/>
        </w:trPr>
        <w:tc>
          <w:tcPr>
            <w:tcW w:w="810" w:type="dxa"/>
            <w:vMerge/>
            <w:tcBorders>
              <w:top w:val="nil"/>
              <w:left w:val="nil"/>
              <w:bottom w:val="nil"/>
              <w:right w:val="nil"/>
            </w:tcBorders>
          </w:tcPr>
          <w:p w14:paraId="1292715E" w14:textId="77777777" w:rsidR="00845E5A" w:rsidRDefault="00845E5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13EAEF" w14:textId="77777777" w:rsidR="00845E5A" w:rsidRDefault="00845E5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22886BF" w14:textId="77777777" w:rsidR="00845E5A" w:rsidRDefault="00845E5A" w:rsidP="0077728B">
            <w:pPr>
              <w:autoSpaceDE w:val="0"/>
              <w:autoSpaceDN w:val="0"/>
              <w:adjustRightInd w:val="0"/>
              <w:spacing w:line="262" w:lineRule="auto"/>
              <w:ind w:right="491"/>
              <w:rPr>
                <w:rFonts w:ascii="Arial" w:hAnsi="Arial" w:cs="Arial"/>
                <w:sz w:val="21"/>
                <w:szCs w:val="21"/>
              </w:rPr>
            </w:pPr>
          </w:p>
          <w:p w14:paraId="17C648DF" w14:textId="77777777" w:rsidR="00845E5A" w:rsidRPr="00FD795B" w:rsidRDefault="00845E5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CE653AD" w14:textId="77777777" w:rsidR="00845E5A" w:rsidRPr="00FD795B" w:rsidRDefault="00845E5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B24E453" w14:textId="77777777" w:rsidR="00845E5A" w:rsidRDefault="00845E5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157FAC6" w14:textId="77777777" w:rsidR="00845E5A" w:rsidRDefault="00845E5A" w:rsidP="0077728B">
            <w:pPr>
              <w:autoSpaceDE w:val="0"/>
              <w:autoSpaceDN w:val="0"/>
              <w:adjustRightInd w:val="0"/>
              <w:spacing w:line="262" w:lineRule="auto"/>
              <w:ind w:right="491"/>
              <w:rPr>
                <w:rFonts w:ascii="Arial" w:hAnsi="Arial" w:cs="Arial"/>
                <w:sz w:val="21"/>
                <w:szCs w:val="21"/>
              </w:rPr>
            </w:pPr>
          </w:p>
          <w:p w14:paraId="573C67BA" w14:textId="77777777" w:rsidR="00845E5A" w:rsidRDefault="00845E5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36436B1" w14:textId="77777777" w:rsidR="00845E5A" w:rsidRDefault="00845E5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6930242" w14:textId="77777777" w:rsidR="00845E5A" w:rsidRPr="009708BA" w:rsidRDefault="00845E5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0CA95A4" w14:textId="77777777" w:rsidR="00845E5A" w:rsidRDefault="00845E5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6DB6B33" w14:textId="77777777" w:rsidR="00845E5A" w:rsidRDefault="008E1E45" w:rsidP="0077728B">
            <w:pPr>
              <w:autoSpaceDE w:val="0"/>
              <w:autoSpaceDN w:val="0"/>
              <w:adjustRightInd w:val="0"/>
              <w:spacing w:line="262" w:lineRule="auto"/>
              <w:ind w:right="491"/>
              <w:rPr>
                <w:rStyle w:val="Hyperlink"/>
                <w:rFonts w:ascii="Arial" w:hAnsi="Arial" w:cs="Arial"/>
                <w:sz w:val="21"/>
                <w:szCs w:val="21"/>
              </w:rPr>
            </w:pPr>
            <w:hyperlink r:id="rId29" w:history="1">
              <w:r w:rsidR="00845E5A" w:rsidRPr="0096624C">
                <w:rPr>
                  <w:rStyle w:val="Hyperlink"/>
                  <w:rFonts w:ascii="Arial" w:hAnsi="Arial" w:cs="Arial"/>
                  <w:sz w:val="21"/>
                  <w:szCs w:val="21"/>
                </w:rPr>
                <w:t>norcotutorial@norcocollege.edu</w:t>
              </w:r>
            </w:hyperlink>
          </w:p>
          <w:p w14:paraId="5AAC6D53" w14:textId="77777777" w:rsidR="00845E5A" w:rsidRDefault="00845E5A" w:rsidP="0077728B">
            <w:pPr>
              <w:autoSpaceDE w:val="0"/>
              <w:autoSpaceDN w:val="0"/>
              <w:adjustRightInd w:val="0"/>
              <w:spacing w:line="262" w:lineRule="auto"/>
              <w:ind w:right="491"/>
              <w:rPr>
                <w:rFonts w:ascii="Arial" w:hAnsi="Arial" w:cs="Arial"/>
                <w:color w:val="FF0000"/>
                <w:sz w:val="21"/>
                <w:szCs w:val="21"/>
              </w:rPr>
            </w:pPr>
          </w:p>
          <w:p w14:paraId="23EB00D1" w14:textId="77777777" w:rsidR="00845E5A" w:rsidRDefault="00845E5A" w:rsidP="0077728B">
            <w:pPr>
              <w:autoSpaceDE w:val="0"/>
              <w:autoSpaceDN w:val="0"/>
              <w:adjustRightInd w:val="0"/>
              <w:spacing w:line="262" w:lineRule="auto"/>
              <w:ind w:right="491"/>
              <w:rPr>
                <w:rFonts w:ascii="Arial" w:hAnsi="Arial" w:cs="Arial"/>
                <w:sz w:val="21"/>
                <w:szCs w:val="21"/>
              </w:rPr>
            </w:pPr>
          </w:p>
          <w:p w14:paraId="098B087A" w14:textId="77777777" w:rsidR="00845E5A" w:rsidRDefault="00845E5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5D0ECCA" w14:textId="77777777" w:rsidR="00845E5A" w:rsidRDefault="008E1E45" w:rsidP="0077728B">
            <w:pPr>
              <w:autoSpaceDE w:val="0"/>
              <w:autoSpaceDN w:val="0"/>
              <w:adjustRightInd w:val="0"/>
              <w:spacing w:line="262" w:lineRule="auto"/>
              <w:ind w:right="491"/>
              <w:rPr>
                <w:rFonts w:ascii="Arial" w:hAnsi="Arial" w:cs="Arial"/>
                <w:color w:val="FF0000"/>
                <w:sz w:val="21"/>
                <w:szCs w:val="21"/>
              </w:rPr>
            </w:pPr>
            <w:hyperlink r:id="rId30" w:history="1">
              <w:r w:rsidR="00845E5A" w:rsidRPr="003F3B95">
                <w:rPr>
                  <w:rStyle w:val="Hyperlink"/>
                  <w:rFonts w:ascii="Arial" w:hAnsi="Arial" w:cs="Arial"/>
                  <w:sz w:val="21"/>
                  <w:szCs w:val="21"/>
                </w:rPr>
                <w:t>jan.muto@norcocollege.edu</w:t>
              </w:r>
            </w:hyperlink>
          </w:p>
          <w:p w14:paraId="2B18CB44" w14:textId="77777777" w:rsidR="00845E5A" w:rsidRDefault="00845E5A" w:rsidP="0077728B">
            <w:pPr>
              <w:autoSpaceDE w:val="0"/>
              <w:autoSpaceDN w:val="0"/>
              <w:adjustRightInd w:val="0"/>
              <w:spacing w:line="262" w:lineRule="auto"/>
              <w:ind w:right="491"/>
              <w:rPr>
                <w:rFonts w:ascii="Arial" w:hAnsi="Arial" w:cs="Arial"/>
                <w:color w:val="FF0000"/>
                <w:sz w:val="21"/>
                <w:szCs w:val="21"/>
              </w:rPr>
            </w:pPr>
          </w:p>
          <w:p w14:paraId="713AA6EC" w14:textId="77777777" w:rsidR="00845E5A" w:rsidRDefault="00845E5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222A6EA" w14:textId="77777777" w:rsidR="00845E5A" w:rsidRDefault="008E1E45" w:rsidP="0077728B">
            <w:pPr>
              <w:autoSpaceDE w:val="0"/>
              <w:autoSpaceDN w:val="0"/>
              <w:adjustRightInd w:val="0"/>
              <w:spacing w:line="262" w:lineRule="auto"/>
              <w:ind w:right="491"/>
              <w:rPr>
                <w:rFonts w:ascii="Arial" w:hAnsi="Arial" w:cs="Arial"/>
                <w:color w:val="FF0000"/>
                <w:sz w:val="21"/>
                <w:szCs w:val="21"/>
              </w:rPr>
            </w:pPr>
            <w:hyperlink r:id="rId31" w:history="1">
              <w:r w:rsidR="00845E5A" w:rsidRPr="003F3B95">
                <w:rPr>
                  <w:rStyle w:val="Hyperlink"/>
                  <w:rFonts w:ascii="Arial" w:hAnsi="Arial" w:cs="Arial"/>
                  <w:sz w:val="21"/>
                  <w:szCs w:val="21"/>
                </w:rPr>
                <w:t>Gustavo.Oceguera@norcocollege.edu</w:t>
              </w:r>
            </w:hyperlink>
          </w:p>
          <w:p w14:paraId="366A5086" w14:textId="77777777" w:rsidR="00845E5A" w:rsidRPr="007F22D1" w:rsidRDefault="00845E5A" w:rsidP="0077728B">
            <w:pPr>
              <w:autoSpaceDE w:val="0"/>
              <w:autoSpaceDN w:val="0"/>
              <w:adjustRightInd w:val="0"/>
              <w:spacing w:line="262" w:lineRule="auto"/>
              <w:ind w:right="491"/>
              <w:rPr>
                <w:rFonts w:ascii="Arial" w:hAnsi="Arial" w:cs="Arial"/>
                <w:color w:val="FF0000"/>
                <w:sz w:val="21"/>
                <w:szCs w:val="21"/>
              </w:rPr>
            </w:pPr>
          </w:p>
        </w:tc>
      </w:tr>
    </w:tbl>
    <w:p w14:paraId="400C96B8" w14:textId="77777777" w:rsidR="003249A5" w:rsidRPr="00990C50" w:rsidRDefault="003249A5" w:rsidP="003249A5">
      <w:pPr>
        <w:autoSpaceDE w:val="0"/>
        <w:autoSpaceDN w:val="0"/>
        <w:adjustRightInd w:val="0"/>
        <w:spacing w:before="29" w:line="267" w:lineRule="auto"/>
        <w:ind w:right="3007"/>
        <w:rPr>
          <w:rFonts w:cs="Arial"/>
        </w:rPr>
      </w:pPr>
    </w:p>
    <w:p w14:paraId="3DFEDFBE" w14:textId="77777777" w:rsidR="003249A5" w:rsidRDefault="008E1E45" w:rsidP="003249A5">
      <w:pPr>
        <w:widowControl w:val="0"/>
        <w:rPr>
          <w:rFonts w:asciiTheme="minorHAnsi" w:hAnsiTheme="minorHAnsi" w:cs="Arial"/>
          <w:sz w:val="22"/>
          <w:szCs w:val="22"/>
          <w:lang w:val="en-CA"/>
        </w:rPr>
      </w:pPr>
      <w:r>
        <w:rPr>
          <w:rFonts w:asciiTheme="minorHAnsi" w:hAnsiTheme="minorHAnsi" w:cs="Arial"/>
          <w:sz w:val="22"/>
          <w:szCs w:val="22"/>
          <w:lang w:val="en-CA"/>
        </w:rPr>
        <w:pict w14:anchorId="1261F7EC">
          <v:rect id="_x0000_i1028" style="width:0;height:1.5pt" o:hralign="center" o:hrstd="t" o:hr="t" fillcolor="#a0a0a0" stroked="f"/>
        </w:pict>
      </w:r>
    </w:p>
    <w:p w14:paraId="75DA6020" w14:textId="77777777" w:rsidR="003249A5" w:rsidRDefault="003249A5" w:rsidP="003249A5">
      <w:pPr>
        <w:jc w:val="center"/>
        <w:rPr>
          <w:rFonts w:asciiTheme="minorHAnsi" w:hAnsiTheme="minorHAnsi"/>
          <w:b/>
          <w:sz w:val="22"/>
          <w:szCs w:val="22"/>
        </w:rPr>
      </w:pPr>
      <w:r>
        <w:rPr>
          <w:rFonts w:asciiTheme="minorHAnsi" w:hAnsiTheme="minorHAnsi"/>
          <w:b/>
          <w:sz w:val="22"/>
          <w:szCs w:val="22"/>
        </w:rPr>
        <w:t>Especially for online courses</w:t>
      </w:r>
    </w:p>
    <w:p w14:paraId="55A69F3D" w14:textId="77777777" w:rsidR="003249A5" w:rsidRDefault="003249A5" w:rsidP="003249A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437CB7C" w14:textId="77777777" w:rsidR="003249A5" w:rsidRDefault="003249A5" w:rsidP="003249A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B865C92" w14:textId="77777777" w:rsidR="008843CF" w:rsidRDefault="008843CF" w:rsidP="008843CF">
      <w:pPr>
        <w:rPr>
          <w:rFonts w:asciiTheme="minorHAnsi" w:hAnsiTheme="minorHAnsi"/>
          <w:b/>
          <w:sz w:val="22"/>
          <w:szCs w:val="22"/>
        </w:rPr>
      </w:pPr>
    </w:p>
    <w:p w14:paraId="0C99FEB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ACD9CB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D027B2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33AD95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3AFA59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4711974" w14:textId="77777777" w:rsidR="006D547E" w:rsidRDefault="008E1E4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370CB9C">
          <v:rect id="_x0000_i1029" style="width:0;height:1.5pt" o:hralign="center" o:hrstd="t" o:hr="t" fillcolor="#a0a0a0" stroked="f"/>
        </w:pict>
      </w:r>
    </w:p>
    <w:p w14:paraId="71EA519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5487DD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90FC03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625F908" w14:textId="77777777" w:rsidTr="00925C98">
        <w:trPr>
          <w:trHeight w:val="260"/>
        </w:trPr>
        <w:tc>
          <w:tcPr>
            <w:tcW w:w="1008" w:type="dxa"/>
          </w:tcPr>
          <w:p w14:paraId="3C4E29D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DA8F75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C1208D8" w14:textId="77777777" w:rsidTr="00925C98">
        <w:tc>
          <w:tcPr>
            <w:tcW w:w="1008" w:type="dxa"/>
          </w:tcPr>
          <w:p w14:paraId="29CF90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AF034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B16737D" w14:textId="77777777" w:rsidTr="00925C98">
        <w:tc>
          <w:tcPr>
            <w:tcW w:w="1008" w:type="dxa"/>
          </w:tcPr>
          <w:p w14:paraId="2AEA0EC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045A6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D5523ED" w14:textId="77777777" w:rsidTr="00925C98">
        <w:tc>
          <w:tcPr>
            <w:tcW w:w="1008" w:type="dxa"/>
          </w:tcPr>
          <w:p w14:paraId="675945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6D67B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67EF453" w14:textId="77777777" w:rsidTr="00925C98">
        <w:tc>
          <w:tcPr>
            <w:tcW w:w="1008" w:type="dxa"/>
          </w:tcPr>
          <w:p w14:paraId="56500C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7E9FC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8767D54" w14:textId="77777777" w:rsidTr="00925C98">
        <w:tc>
          <w:tcPr>
            <w:tcW w:w="1008" w:type="dxa"/>
          </w:tcPr>
          <w:p w14:paraId="0F6FDC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15DD9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C539D6B" w14:textId="77777777" w:rsidTr="00925C98">
        <w:tc>
          <w:tcPr>
            <w:tcW w:w="1008" w:type="dxa"/>
          </w:tcPr>
          <w:p w14:paraId="14B2C1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8AE93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D2E1D48" w14:textId="77777777" w:rsidTr="00925C98">
        <w:tc>
          <w:tcPr>
            <w:tcW w:w="1008" w:type="dxa"/>
          </w:tcPr>
          <w:p w14:paraId="3ECB01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CFD51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11198D" w14:textId="77777777" w:rsidTr="00925C98">
        <w:tc>
          <w:tcPr>
            <w:tcW w:w="1008" w:type="dxa"/>
          </w:tcPr>
          <w:p w14:paraId="1D2640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F8742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5317AA" w14:textId="77777777" w:rsidTr="00925C98">
        <w:tc>
          <w:tcPr>
            <w:tcW w:w="1008" w:type="dxa"/>
          </w:tcPr>
          <w:p w14:paraId="220E19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1F537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5618207" w14:textId="77777777" w:rsidTr="00925C98">
        <w:tc>
          <w:tcPr>
            <w:tcW w:w="1008" w:type="dxa"/>
          </w:tcPr>
          <w:p w14:paraId="19BF85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6FDC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9B97904" w14:textId="77777777" w:rsidTr="00925C98">
        <w:tc>
          <w:tcPr>
            <w:tcW w:w="1008" w:type="dxa"/>
          </w:tcPr>
          <w:p w14:paraId="18C62D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5C38B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5E0DBA3" w14:textId="77777777" w:rsidTr="00925C98">
        <w:tc>
          <w:tcPr>
            <w:tcW w:w="1008" w:type="dxa"/>
          </w:tcPr>
          <w:p w14:paraId="1B6450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6CE0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9010B12" w14:textId="77777777" w:rsidTr="00925C98">
        <w:tc>
          <w:tcPr>
            <w:tcW w:w="1008" w:type="dxa"/>
          </w:tcPr>
          <w:p w14:paraId="2E56EC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7BD01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4CCFE5" w14:textId="77777777" w:rsidTr="00925C98">
        <w:tc>
          <w:tcPr>
            <w:tcW w:w="1008" w:type="dxa"/>
          </w:tcPr>
          <w:p w14:paraId="081256B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29514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1015E74" w14:textId="77777777" w:rsidTr="00925C98">
        <w:tc>
          <w:tcPr>
            <w:tcW w:w="1008" w:type="dxa"/>
          </w:tcPr>
          <w:p w14:paraId="59D07D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E7CB3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C913207"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42C8F" w14:textId="77777777" w:rsidR="005F0282" w:rsidRDefault="005F0282">
      <w:pPr>
        <w:spacing w:line="20" w:lineRule="exact"/>
      </w:pPr>
    </w:p>
  </w:endnote>
  <w:endnote w:type="continuationSeparator" w:id="0">
    <w:p w14:paraId="60531929" w14:textId="77777777" w:rsidR="005F0282" w:rsidRDefault="005F0282">
      <w:r>
        <w:t xml:space="preserve"> </w:t>
      </w:r>
    </w:p>
  </w:endnote>
  <w:endnote w:type="continuationNotice" w:id="1">
    <w:p w14:paraId="64C4817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BD12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E834FA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CEC4E" w14:textId="77777777" w:rsidR="005F0282" w:rsidRDefault="005F0282">
      <w:r>
        <w:separator/>
      </w:r>
    </w:p>
  </w:footnote>
  <w:footnote w:type="continuationSeparator" w:id="0">
    <w:p w14:paraId="0DA17635"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578D39F" w14:textId="38198977" w:rsidR="00E45496" w:rsidRDefault="00E45496">
        <w:pPr>
          <w:pStyle w:val="Header"/>
          <w:jc w:val="right"/>
        </w:pPr>
        <w:r>
          <w:fldChar w:fldCharType="begin"/>
        </w:r>
        <w:r>
          <w:instrText xml:space="preserve"> PAGE   \* MERGEFORMAT </w:instrText>
        </w:r>
        <w:r>
          <w:fldChar w:fldCharType="separate"/>
        </w:r>
        <w:r w:rsidR="008E1E45">
          <w:rPr>
            <w:noProof/>
          </w:rPr>
          <w:t>3</w:t>
        </w:r>
        <w:r>
          <w:rPr>
            <w:noProof/>
          </w:rPr>
          <w:fldChar w:fldCharType="end"/>
        </w:r>
      </w:p>
    </w:sdtContent>
  </w:sdt>
  <w:p w14:paraId="075B300A"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6D54E" w14:textId="77777777" w:rsidR="00E45496" w:rsidRDefault="00E45496" w:rsidP="008A04AE">
    <w:pPr>
      <w:pStyle w:val="Title"/>
      <w:rPr>
        <w:rFonts w:asciiTheme="minorHAnsi" w:hAnsiTheme="minorHAnsi"/>
        <w:b w:val="0"/>
        <w:sz w:val="22"/>
        <w:szCs w:val="22"/>
      </w:rPr>
    </w:pPr>
    <w:r>
      <w:rPr>
        <w:noProof/>
      </w:rPr>
      <w:drawing>
        <wp:inline distT="0" distB="0" distL="0" distR="0" wp14:anchorId="1832FA32" wp14:editId="76B4FCD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4F1FFC8" w14:textId="77777777" w:rsidR="00E45496" w:rsidRDefault="00E45496" w:rsidP="008A04AE">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EE6B7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F9D2C2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BB3233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EEB"/>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66179"/>
    <w:rsid w:val="002A5492"/>
    <w:rsid w:val="002B1C10"/>
    <w:rsid w:val="002B2471"/>
    <w:rsid w:val="002E6EFE"/>
    <w:rsid w:val="002F5442"/>
    <w:rsid w:val="002F6C18"/>
    <w:rsid w:val="002F7FE3"/>
    <w:rsid w:val="003037D2"/>
    <w:rsid w:val="00316912"/>
    <w:rsid w:val="0031708F"/>
    <w:rsid w:val="003249A5"/>
    <w:rsid w:val="0032678D"/>
    <w:rsid w:val="00350F8D"/>
    <w:rsid w:val="003534C7"/>
    <w:rsid w:val="00354B3B"/>
    <w:rsid w:val="003569EB"/>
    <w:rsid w:val="00362E2C"/>
    <w:rsid w:val="00370869"/>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45E5A"/>
    <w:rsid w:val="00855CD1"/>
    <w:rsid w:val="008571E7"/>
    <w:rsid w:val="00870314"/>
    <w:rsid w:val="008843CF"/>
    <w:rsid w:val="00894000"/>
    <w:rsid w:val="008A04AE"/>
    <w:rsid w:val="008E1E45"/>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3D0E"/>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12C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772E1"/>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5F8D8A9"/>
  <w15:docId w15:val="{C8EDD1E8-10B0-440C-9C12-10E54C3C7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249A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682C1-FCF8-4491-ACCC-66BEC47FEB9A}">
  <ds:schemaRefs>
    <ds:schemaRef ds:uri="http://schemas.microsoft.com/sharepoint/v3/contenttype/forms"/>
  </ds:schemaRefs>
</ds:datastoreItem>
</file>

<file path=customXml/itemProps2.xml><?xml version="1.0" encoding="utf-8"?>
<ds:datastoreItem xmlns:ds="http://schemas.openxmlformats.org/officeDocument/2006/customXml" ds:itemID="{78FFAEB6-E874-48CD-9101-5929F5B4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F4DFF-10AF-4F5E-A7DD-9B6229A4DA45}">
  <ds:schemaRefs>
    <ds:schemaRef ds:uri="http://schemas.microsoft.com/office/2006/documentManagement/types"/>
    <ds:schemaRef ds:uri="http://purl.org/dc/terms/"/>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D30E20-0211-451F-B774-04C6B2BD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20</TotalTime>
  <Pages>5</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10</cp:revision>
  <cp:lastPrinted>2015-07-21T16:29:00Z</cp:lastPrinted>
  <dcterms:created xsi:type="dcterms:W3CDTF">2015-08-12T03:42:00Z</dcterms:created>
  <dcterms:modified xsi:type="dcterms:W3CDTF">2020-01-15T22:39:00Z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